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9B" w:rsidRDefault="00C5204D" w:rsidP="00F3229B">
      <w:pPr>
        <w:pStyle w:val="Header"/>
        <w:spacing w:after="120"/>
        <w:ind w:firstLine="2160"/>
        <w:rPr>
          <w:rFonts w:asciiTheme="minorHAnsi" w:hAnsiTheme="minorHAnsi" w:cstheme="minorHAnsi"/>
          <w:b/>
          <w:sz w:val="28"/>
          <w:szCs w:val="28"/>
        </w:rPr>
      </w:pPr>
      <w:r w:rsidRPr="00F3229B">
        <w:rPr>
          <w:rFonts w:asciiTheme="minorHAnsi" w:hAnsiTheme="minorHAnsi" w:cstheme="minorHAnsi"/>
          <w:b/>
          <w:noProof/>
          <w:sz w:val="28"/>
          <w:szCs w:val="28"/>
          <w:lang w:val="en-US" w:eastAsia="en-US"/>
        </w:rPr>
        <mc:AlternateContent>
          <mc:Choice Requires="wps">
            <w:drawing>
              <wp:anchor distT="0" distB="0" distL="114300" distR="114300" simplePos="0" relativeHeight="251661312" behindDoc="0" locked="0" layoutInCell="1" allowOverlap="1" wp14:anchorId="5D36F297" wp14:editId="20056E5D">
                <wp:simplePos x="0" y="0"/>
                <wp:positionH relativeFrom="column">
                  <wp:posOffset>1385570</wp:posOffset>
                </wp:positionH>
                <wp:positionV relativeFrom="paragraph">
                  <wp:posOffset>-241935</wp:posOffset>
                </wp:positionV>
                <wp:extent cx="4010025"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23950"/>
                        </a:xfrm>
                        <a:prstGeom prst="rect">
                          <a:avLst/>
                        </a:prstGeom>
                        <a:noFill/>
                        <a:ln w="9525">
                          <a:noFill/>
                          <a:miter lim="800000"/>
                          <a:headEnd/>
                          <a:tailEnd/>
                        </a:ln>
                      </wps:spPr>
                      <wps:txbx>
                        <w:txbxContent>
                          <w:p w:rsidR="00F3229B" w:rsidRPr="00F3229B" w:rsidRDefault="00F3229B" w:rsidP="00F3229B">
                            <w:pPr>
                              <w:ind w:left="720"/>
                              <w:outlineLvl w:val="1"/>
                              <w:rPr>
                                <w:rFonts w:asciiTheme="minorHAnsi" w:hAnsiTheme="minorHAnsi"/>
                              </w:rPr>
                            </w:pPr>
                          </w:p>
                          <w:p w:rsidR="00F3229B" w:rsidRPr="00F3229B" w:rsidRDefault="00F3229B" w:rsidP="00F3229B">
                            <w:pPr>
                              <w:pStyle w:val="Header"/>
                              <w:spacing w:after="120"/>
                              <w:rPr>
                                <w:rFonts w:asciiTheme="minorHAnsi" w:hAnsiTheme="minorHAnsi" w:cstheme="minorHAnsi"/>
                                <w:b/>
                                <w:sz w:val="28"/>
                                <w:szCs w:val="28"/>
                              </w:rPr>
                            </w:pPr>
                            <w:r w:rsidRPr="00F3229B">
                              <w:rPr>
                                <w:rFonts w:asciiTheme="minorHAnsi" w:hAnsiTheme="minorHAnsi" w:cstheme="minorHAnsi"/>
                                <w:b/>
                                <w:sz w:val="28"/>
                                <w:szCs w:val="28"/>
                              </w:rPr>
                              <w:t>TUITION AND FEES DEFERRAL REQUEST FORM</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Direct questions and the </w:t>
                            </w:r>
                            <w:r>
                              <w:rPr>
                                <w:rFonts w:asciiTheme="minorHAnsi" w:hAnsiTheme="minorHAnsi"/>
                                <w:sz w:val="22"/>
                                <w:szCs w:val="22"/>
                              </w:rPr>
                              <w:t>form</w:t>
                            </w:r>
                            <w:r w:rsidRPr="00F3229B">
                              <w:rPr>
                                <w:rFonts w:asciiTheme="minorHAnsi" w:hAnsiTheme="minorHAnsi"/>
                                <w:sz w:val="22"/>
                                <w:szCs w:val="22"/>
                              </w:rPr>
                              <w:t xml:space="preserve"> to </w:t>
                            </w:r>
                            <w:r w:rsidR="006142EE">
                              <w:rPr>
                                <w:rFonts w:asciiTheme="minorHAnsi" w:hAnsiTheme="minorHAnsi"/>
                                <w:b/>
                                <w:sz w:val="22"/>
                                <w:szCs w:val="22"/>
                              </w:rPr>
                              <w:t>Student Accounts</w:t>
                            </w:r>
                            <w:r w:rsidRPr="00F3229B">
                              <w:rPr>
                                <w:rFonts w:asciiTheme="minorHAnsi" w:hAnsiTheme="minorHAnsi"/>
                                <w:sz w:val="22"/>
                                <w:szCs w:val="22"/>
                              </w:rPr>
                              <w:t xml:space="preserve"> </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Phone: </w:t>
                            </w:r>
                            <w:r>
                              <w:rPr>
                                <w:rFonts w:asciiTheme="minorHAnsi" w:hAnsiTheme="minorHAnsi"/>
                                <w:sz w:val="22"/>
                                <w:szCs w:val="22"/>
                              </w:rPr>
                              <w:t xml:space="preserve"> </w:t>
                            </w:r>
                            <w:r w:rsidR="00760B26">
                              <w:rPr>
                                <w:rFonts w:asciiTheme="minorHAnsi" w:hAnsiTheme="minorHAnsi"/>
                                <w:sz w:val="22"/>
                                <w:szCs w:val="22"/>
                              </w:rPr>
                              <w:t xml:space="preserve">250-391-2600 Ext </w:t>
                            </w:r>
                            <w:r w:rsidR="006142EE">
                              <w:rPr>
                                <w:rFonts w:asciiTheme="minorHAnsi" w:hAnsiTheme="minorHAnsi"/>
                                <w:sz w:val="22"/>
                                <w:szCs w:val="22"/>
                              </w:rPr>
                              <w:t>4282</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Email: </w:t>
                            </w:r>
                            <w:r w:rsidRPr="00F3229B">
                              <w:rPr>
                                <w:rFonts w:asciiTheme="minorHAnsi" w:hAnsiTheme="minorHAnsi"/>
                                <w:sz w:val="22"/>
                                <w:szCs w:val="22"/>
                              </w:rPr>
                              <w:tab/>
                            </w:r>
                            <w:hyperlink r:id="rId8" w:history="1">
                              <w:r w:rsidR="001A7A21" w:rsidRPr="003012DC">
                                <w:rPr>
                                  <w:rStyle w:val="Hyperlink"/>
                                  <w:rFonts w:asciiTheme="minorHAnsi" w:hAnsiTheme="minorHAnsi"/>
                                  <w:sz w:val="22"/>
                                  <w:szCs w:val="22"/>
                                </w:rPr>
                                <w:t>studentaccounts@royalroads.ca</w:t>
                              </w:r>
                            </w:hyperlink>
                            <w:r w:rsidR="001A7A21">
                              <w:rPr>
                                <w:rFonts w:asciiTheme="minorHAnsi" w:hAnsiTheme="minorHAnsi"/>
                                <w:sz w:val="22"/>
                                <w:szCs w:val="22"/>
                              </w:rPr>
                              <w:t xml:space="preserve"> </w:t>
                            </w:r>
                            <w:r w:rsidRPr="00F3229B">
                              <w:rPr>
                                <w:rFonts w:asciiTheme="minorHAnsi" w:hAnsiTheme="minorHAnsi"/>
                                <w:sz w:val="22"/>
                                <w:szCs w:val="22"/>
                              </w:rPr>
                              <w:t xml:space="preserve"> </w:t>
                            </w:r>
                          </w:p>
                          <w:p w:rsidR="00F3229B" w:rsidRDefault="00F3229B" w:rsidP="00F32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1pt;margin-top:-19.05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" filled="f" stroked="f">
                <v:textbox>
                  <w:txbxContent>
                    <w:p w:rsidR="00F3229B" w:rsidRPr="00F3229B" w:rsidRDefault="00F3229B" w:rsidP="00F3229B">
                      <w:pPr>
                        <w:ind w:left="720"/>
                        <w:outlineLvl w:val="1"/>
                        <w:rPr>
                          <w:rFonts w:asciiTheme="minorHAnsi" w:hAnsiTheme="minorHAnsi"/>
                        </w:rPr>
                      </w:pPr>
                    </w:p>
                    <w:p w:rsidR="00F3229B" w:rsidRPr="00F3229B" w:rsidRDefault="00F3229B" w:rsidP="00F3229B">
                      <w:pPr>
                        <w:pStyle w:val="Header"/>
                        <w:spacing w:after="120"/>
                        <w:rPr>
                          <w:rFonts w:asciiTheme="minorHAnsi" w:hAnsiTheme="minorHAnsi" w:cstheme="minorHAnsi"/>
                          <w:b/>
                          <w:sz w:val="28"/>
                          <w:szCs w:val="28"/>
                        </w:rPr>
                      </w:pPr>
                      <w:r w:rsidRPr="00F3229B">
                        <w:rPr>
                          <w:rFonts w:asciiTheme="minorHAnsi" w:hAnsiTheme="minorHAnsi" w:cstheme="minorHAnsi"/>
                          <w:b/>
                          <w:sz w:val="28"/>
                          <w:szCs w:val="28"/>
                        </w:rPr>
                        <w:t>TUITION AND FEES DEFERRAL REQUEST FORM</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Direct questions and the </w:t>
                      </w:r>
                      <w:r>
                        <w:rPr>
                          <w:rFonts w:asciiTheme="minorHAnsi" w:hAnsiTheme="minorHAnsi"/>
                          <w:sz w:val="22"/>
                          <w:szCs w:val="22"/>
                        </w:rPr>
                        <w:t>form</w:t>
                      </w:r>
                      <w:r w:rsidRPr="00F3229B">
                        <w:rPr>
                          <w:rFonts w:asciiTheme="minorHAnsi" w:hAnsiTheme="minorHAnsi"/>
                          <w:sz w:val="22"/>
                          <w:szCs w:val="22"/>
                        </w:rPr>
                        <w:t xml:space="preserve"> to </w:t>
                      </w:r>
                      <w:r w:rsidR="006142EE">
                        <w:rPr>
                          <w:rFonts w:asciiTheme="minorHAnsi" w:hAnsiTheme="minorHAnsi"/>
                          <w:b/>
                          <w:sz w:val="22"/>
                          <w:szCs w:val="22"/>
                        </w:rPr>
                        <w:t>Student Accounts</w:t>
                      </w:r>
                      <w:r w:rsidRPr="00F3229B">
                        <w:rPr>
                          <w:rFonts w:asciiTheme="minorHAnsi" w:hAnsiTheme="minorHAnsi"/>
                          <w:sz w:val="22"/>
                          <w:szCs w:val="22"/>
                        </w:rPr>
                        <w:t xml:space="preserve"> </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Phone: </w:t>
                      </w:r>
                      <w:r>
                        <w:rPr>
                          <w:rFonts w:asciiTheme="minorHAnsi" w:hAnsiTheme="minorHAnsi"/>
                          <w:sz w:val="22"/>
                          <w:szCs w:val="22"/>
                        </w:rPr>
                        <w:t xml:space="preserve"> </w:t>
                      </w:r>
                      <w:r w:rsidR="00760B26">
                        <w:rPr>
                          <w:rFonts w:asciiTheme="minorHAnsi" w:hAnsiTheme="minorHAnsi"/>
                          <w:sz w:val="22"/>
                          <w:szCs w:val="22"/>
                        </w:rPr>
                        <w:t xml:space="preserve">250-391-2600 Ext </w:t>
                      </w:r>
                      <w:r w:rsidR="006142EE">
                        <w:rPr>
                          <w:rFonts w:asciiTheme="minorHAnsi" w:hAnsiTheme="minorHAnsi"/>
                          <w:sz w:val="22"/>
                          <w:szCs w:val="22"/>
                        </w:rPr>
                        <w:t>4282</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Email: </w:t>
                      </w:r>
                      <w:r w:rsidRPr="00F3229B">
                        <w:rPr>
                          <w:rFonts w:asciiTheme="minorHAnsi" w:hAnsiTheme="minorHAnsi"/>
                          <w:sz w:val="22"/>
                          <w:szCs w:val="22"/>
                        </w:rPr>
                        <w:tab/>
                      </w:r>
                      <w:hyperlink r:id="rId9" w:history="1">
                        <w:r w:rsidR="001A7A21" w:rsidRPr="003012DC">
                          <w:rPr>
                            <w:rStyle w:val="Hyperlink"/>
                            <w:rFonts w:asciiTheme="minorHAnsi" w:hAnsiTheme="minorHAnsi"/>
                            <w:sz w:val="22"/>
                            <w:szCs w:val="22"/>
                          </w:rPr>
                          <w:t>studentaccounts@royalroads.ca</w:t>
                        </w:r>
                      </w:hyperlink>
                      <w:r w:rsidR="001A7A21">
                        <w:rPr>
                          <w:rFonts w:asciiTheme="minorHAnsi" w:hAnsiTheme="minorHAnsi"/>
                          <w:sz w:val="22"/>
                          <w:szCs w:val="22"/>
                        </w:rPr>
                        <w:t xml:space="preserve"> </w:t>
                      </w:r>
                      <w:r w:rsidRPr="00F3229B">
                        <w:rPr>
                          <w:rFonts w:asciiTheme="minorHAnsi" w:hAnsiTheme="minorHAnsi"/>
                          <w:sz w:val="22"/>
                          <w:szCs w:val="22"/>
                        </w:rPr>
                        <w:t xml:space="preserve"> </w:t>
                      </w:r>
                    </w:p>
                    <w:p w:rsidR="00F3229B" w:rsidRDefault="00F3229B" w:rsidP="00F3229B"/>
                  </w:txbxContent>
                </v:textbox>
              </v:shape>
            </w:pict>
          </mc:Fallback>
        </mc:AlternateContent>
      </w:r>
      <w:r w:rsidR="00F3229B">
        <w:rPr>
          <w:rFonts w:asciiTheme="minorHAnsi" w:hAnsiTheme="minorHAnsi" w:cstheme="minorHAnsi"/>
          <w:b/>
          <w:noProof/>
          <w:sz w:val="28"/>
          <w:szCs w:val="28"/>
          <w:lang w:val="en-US" w:eastAsia="en-US"/>
        </w:rPr>
        <w:drawing>
          <wp:anchor distT="0" distB="0" distL="114300" distR="114300" simplePos="0" relativeHeight="251659264" behindDoc="1" locked="0" layoutInCell="1" allowOverlap="1" wp14:anchorId="574DB6AA" wp14:editId="5B656DED">
            <wp:simplePos x="0" y="0"/>
            <wp:positionH relativeFrom="column">
              <wp:posOffset>87630</wp:posOffset>
            </wp:positionH>
            <wp:positionV relativeFrom="paragraph">
              <wp:posOffset>-41910</wp:posOffset>
            </wp:positionV>
            <wp:extent cx="1143000" cy="9680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U Logo_4C_Vert_pos.jpg"/>
                    <pic:cNvPicPr/>
                  </pic:nvPicPr>
                  <pic:blipFill rotWithShape="1">
                    <a:blip r:embed="rId10">
                      <a:extLst>
                        <a:ext uri="{28A0092B-C50C-407E-A947-70E740481C1C}">
                          <a14:useLocalDpi xmlns:a14="http://schemas.microsoft.com/office/drawing/2010/main" val="0"/>
                        </a:ext>
                      </a:extLst>
                    </a:blip>
                    <a:srcRect l="17573" t="16936" r="16178" b="16129"/>
                    <a:stretch/>
                  </pic:blipFill>
                  <pic:spPr bwMode="auto">
                    <a:xfrm>
                      <a:off x="0" y="0"/>
                      <a:ext cx="1143000" cy="968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3D6" w:rsidRPr="006303D6">
        <w:rPr>
          <w:rFonts w:asciiTheme="minorHAnsi" w:hAnsiTheme="minorHAnsi" w:cstheme="minorHAnsi"/>
          <w:b/>
          <w:sz w:val="28"/>
          <w:szCs w:val="28"/>
        </w:rPr>
        <w:t xml:space="preserve"> </w:t>
      </w:r>
    </w:p>
    <w:p w:rsidR="00F3229B" w:rsidRDefault="00F3229B" w:rsidP="00F3229B">
      <w:pPr>
        <w:pStyle w:val="Header"/>
        <w:spacing w:after="120"/>
        <w:ind w:firstLine="2160"/>
        <w:rPr>
          <w:rFonts w:asciiTheme="minorHAnsi" w:hAnsiTheme="minorHAnsi" w:cstheme="minorHAnsi"/>
          <w:b/>
          <w:sz w:val="28"/>
          <w:szCs w:val="28"/>
        </w:rPr>
      </w:pPr>
    </w:p>
    <w:p w:rsidR="00F3229B" w:rsidRDefault="00F3229B" w:rsidP="00F3229B">
      <w:pPr>
        <w:pStyle w:val="Header"/>
        <w:spacing w:after="120"/>
        <w:ind w:firstLine="2160"/>
        <w:rPr>
          <w:rFonts w:asciiTheme="minorHAnsi" w:hAnsiTheme="minorHAnsi" w:cstheme="minorHAnsi"/>
          <w:b/>
          <w:sz w:val="28"/>
          <w:szCs w:val="28"/>
        </w:rPr>
      </w:pPr>
    </w:p>
    <w:p w:rsidR="00F3229B" w:rsidRPr="00C5204D" w:rsidRDefault="00F3229B" w:rsidP="00BA0524">
      <w:pPr>
        <w:jc w:val="both"/>
        <w:rPr>
          <w:rFonts w:asciiTheme="minorHAnsi" w:hAnsiTheme="minorHAnsi" w:cstheme="minorHAnsi"/>
          <w:b/>
          <w:sz w:val="12"/>
          <w:szCs w:val="12"/>
        </w:rPr>
      </w:pPr>
    </w:p>
    <w:p w:rsidR="00181313" w:rsidRDefault="00BA0524" w:rsidP="00181313">
      <w:pPr>
        <w:jc w:val="both"/>
        <w:rPr>
          <w:rFonts w:asciiTheme="minorHAnsi" w:hAnsiTheme="minorHAnsi" w:cstheme="minorHAnsi"/>
          <w:sz w:val="22"/>
          <w:szCs w:val="22"/>
        </w:rPr>
      </w:pPr>
      <w:r w:rsidRPr="00D60C12">
        <w:rPr>
          <w:rFonts w:asciiTheme="minorHAnsi" w:hAnsiTheme="minorHAnsi" w:cstheme="minorHAnsi"/>
          <w:sz w:val="22"/>
          <w:szCs w:val="22"/>
        </w:rPr>
        <w:t xml:space="preserve">Students with </w:t>
      </w:r>
      <w:r w:rsidRPr="00D60C12">
        <w:rPr>
          <w:rFonts w:asciiTheme="minorHAnsi" w:hAnsiTheme="minorHAnsi" w:cstheme="minorHAnsi"/>
          <w:i/>
          <w:sz w:val="22"/>
          <w:szCs w:val="22"/>
          <w:u w:val="single"/>
        </w:rPr>
        <w:t>approved</w:t>
      </w:r>
      <w:r w:rsidRPr="00D60C12">
        <w:rPr>
          <w:rFonts w:asciiTheme="minorHAnsi" w:hAnsiTheme="minorHAnsi" w:cstheme="minorHAnsi"/>
          <w:sz w:val="22"/>
          <w:szCs w:val="22"/>
        </w:rPr>
        <w:t xml:space="preserve"> funding may request a 30-day penalty-free deferral of tuition and fees</w:t>
      </w:r>
      <w:r w:rsidR="00F9469F">
        <w:rPr>
          <w:rFonts w:asciiTheme="minorHAnsi" w:hAnsiTheme="minorHAnsi" w:cstheme="minorHAnsi"/>
          <w:sz w:val="22"/>
          <w:szCs w:val="22"/>
        </w:rPr>
        <w:t>.</w:t>
      </w:r>
      <w:r w:rsidRPr="00D60C12">
        <w:rPr>
          <w:rFonts w:asciiTheme="minorHAnsi" w:hAnsiTheme="minorHAnsi" w:cstheme="minorHAnsi"/>
          <w:sz w:val="22"/>
          <w:szCs w:val="22"/>
        </w:rPr>
        <w:t xml:space="preserve"> </w:t>
      </w:r>
    </w:p>
    <w:p w:rsidR="00BA0524" w:rsidRPr="00D60C12" w:rsidRDefault="00181313" w:rsidP="00181313">
      <w:pPr>
        <w:spacing w:after="220"/>
        <w:jc w:val="both"/>
        <w:rPr>
          <w:rFonts w:asciiTheme="minorHAnsi" w:hAnsiTheme="minorHAnsi" w:cstheme="minorHAnsi"/>
          <w:sz w:val="22"/>
          <w:szCs w:val="22"/>
        </w:rPr>
      </w:pPr>
      <w:r>
        <w:rPr>
          <w:rFonts w:asciiTheme="minorHAnsi" w:hAnsiTheme="minorHAnsi" w:cstheme="minorHAnsi"/>
          <w:sz w:val="22"/>
          <w:szCs w:val="22"/>
        </w:rPr>
        <w:t xml:space="preserve">Up to </w:t>
      </w:r>
      <w:r w:rsidR="00BA0524" w:rsidRPr="00D60C12">
        <w:rPr>
          <w:rFonts w:asciiTheme="minorHAnsi" w:hAnsiTheme="minorHAnsi" w:cstheme="minorHAnsi"/>
          <w:sz w:val="22"/>
          <w:szCs w:val="22"/>
        </w:rPr>
        <w:t xml:space="preserve">60 days in the case of research </w:t>
      </w:r>
      <w:r w:rsidR="00F3229B" w:rsidRPr="00D60C12">
        <w:rPr>
          <w:rFonts w:asciiTheme="minorHAnsi" w:hAnsiTheme="minorHAnsi" w:cstheme="minorHAnsi"/>
          <w:sz w:val="22"/>
          <w:szCs w:val="22"/>
        </w:rPr>
        <w:t>scholarship</w:t>
      </w:r>
      <w:r>
        <w:rPr>
          <w:rFonts w:asciiTheme="minorHAnsi" w:hAnsiTheme="minorHAnsi" w:cstheme="minorHAnsi"/>
          <w:sz w:val="22"/>
          <w:szCs w:val="22"/>
        </w:rPr>
        <w:t xml:space="preserve"> recipients</w:t>
      </w:r>
      <w:r w:rsidR="00BA0524" w:rsidRPr="00D60C12">
        <w:rPr>
          <w:rFonts w:asciiTheme="minorHAnsi" w:hAnsiTheme="minorHAnsi" w:cstheme="minorHAnsi"/>
          <w:sz w:val="22"/>
          <w:szCs w:val="22"/>
        </w:rPr>
        <w:t>.</w:t>
      </w:r>
    </w:p>
    <w:p w:rsidR="00D537EA" w:rsidRPr="00D60C12" w:rsidRDefault="006142EE" w:rsidP="00216122">
      <w:pPr>
        <w:rPr>
          <w:rFonts w:asciiTheme="minorHAnsi" w:hAnsiTheme="minorHAnsi" w:cstheme="minorHAnsi"/>
          <w:sz w:val="22"/>
          <w:szCs w:val="22"/>
        </w:rPr>
      </w:pPr>
      <w:r>
        <w:rPr>
          <w:rFonts w:asciiTheme="minorHAnsi" w:hAnsiTheme="minorHAnsi" w:cstheme="minorHAnsi"/>
          <w:sz w:val="22"/>
          <w:szCs w:val="22"/>
        </w:rPr>
        <w:t>Funding</w:t>
      </w:r>
      <w:r w:rsidR="001A7A21">
        <w:rPr>
          <w:rFonts w:asciiTheme="minorHAnsi" w:hAnsiTheme="minorHAnsi" w:cstheme="minorHAnsi"/>
          <w:sz w:val="22"/>
          <w:szCs w:val="22"/>
        </w:rPr>
        <w:t xml:space="preserve"> disbursement dates and </w:t>
      </w:r>
      <w:r>
        <w:rPr>
          <w:rFonts w:asciiTheme="minorHAnsi" w:hAnsiTheme="minorHAnsi" w:cstheme="minorHAnsi"/>
          <w:sz w:val="22"/>
          <w:szCs w:val="22"/>
        </w:rPr>
        <w:t xml:space="preserve">amounts will be reviewed by Student Accounts for fee deferral eligibility.  </w:t>
      </w:r>
      <w:r w:rsidR="00BA0524" w:rsidRPr="00D60C12">
        <w:rPr>
          <w:rFonts w:asciiTheme="minorHAnsi" w:hAnsiTheme="minorHAnsi" w:cstheme="minorHAnsi"/>
          <w:sz w:val="22"/>
          <w:szCs w:val="22"/>
        </w:rPr>
        <w:t>If</w:t>
      </w:r>
      <w:r w:rsidR="001A7A21">
        <w:rPr>
          <w:rFonts w:asciiTheme="minorHAnsi" w:hAnsiTheme="minorHAnsi" w:cstheme="minorHAnsi"/>
          <w:sz w:val="22"/>
          <w:szCs w:val="22"/>
        </w:rPr>
        <w:t xml:space="preserve"> the request is</w:t>
      </w:r>
      <w:r w:rsidR="00BA0524" w:rsidRPr="00D60C12">
        <w:rPr>
          <w:rFonts w:asciiTheme="minorHAnsi" w:hAnsiTheme="minorHAnsi" w:cstheme="minorHAnsi"/>
          <w:sz w:val="22"/>
          <w:szCs w:val="22"/>
        </w:rPr>
        <w:t xml:space="preserve"> approved, Student Accounts will issue a new tuition due date via email </w:t>
      </w:r>
      <w:r w:rsidR="00F3229B" w:rsidRPr="00D60C12">
        <w:rPr>
          <w:rFonts w:asciiTheme="minorHAnsi" w:hAnsiTheme="minorHAnsi" w:cstheme="minorHAnsi"/>
          <w:sz w:val="22"/>
          <w:szCs w:val="22"/>
        </w:rPr>
        <w:t xml:space="preserve">within </w:t>
      </w:r>
      <w:r w:rsidR="00916051">
        <w:rPr>
          <w:rFonts w:asciiTheme="minorHAnsi" w:hAnsiTheme="minorHAnsi" w:cstheme="minorHAnsi"/>
          <w:sz w:val="22"/>
          <w:szCs w:val="22"/>
        </w:rPr>
        <w:t>four</w:t>
      </w:r>
      <w:r w:rsidR="00F3229B" w:rsidRPr="00D60C12">
        <w:rPr>
          <w:rFonts w:asciiTheme="minorHAnsi" w:hAnsiTheme="minorHAnsi" w:cstheme="minorHAnsi"/>
          <w:sz w:val="22"/>
          <w:szCs w:val="22"/>
        </w:rPr>
        <w:t xml:space="preserve"> business days. </w:t>
      </w:r>
    </w:p>
    <w:p w:rsidR="001A7A21" w:rsidRDefault="001A7A21" w:rsidP="00BA0524">
      <w:pPr>
        <w:pStyle w:val="Header"/>
        <w:rPr>
          <w:rFonts w:asciiTheme="minorHAnsi" w:hAnsiTheme="minorHAnsi" w:cstheme="minorHAnsi"/>
          <w:b/>
          <w:sz w:val="22"/>
          <w:szCs w:val="22"/>
        </w:rPr>
      </w:pPr>
    </w:p>
    <w:p w:rsidR="00BA0524" w:rsidRPr="00D60C12" w:rsidRDefault="00BA0524" w:rsidP="00BA0524">
      <w:pPr>
        <w:pStyle w:val="Header"/>
        <w:rPr>
          <w:rFonts w:asciiTheme="minorHAnsi" w:hAnsiTheme="minorHAnsi" w:cstheme="minorHAnsi"/>
          <w:b/>
          <w:sz w:val="22"/>
          <w:szCs w:val="22"/>
        </w:rPr>
      </w:pPr>
      <w:r w:rsidRPr="00D60C12">
        <w:rPr>
          <w:rFonts w:asciiTheme="minorHAnsi" w:hAnsiTheme="minorHAnsi" w:cstheme="minorHAnsi"/>
          <w:b/>
          <w:sz w:val="22"/>
          <w:szCs w:val="22"/>
        </w:rPr>
        <w:t>IMPORTANT!</w:t>
      </w:r>
    </w:p>
    <w:p w:rsidR="00760B26" w:rsidRPr="00896665" w:rsidRDefault="00760B26" w:rsidP="00BA0524">
      <w:pPr>
        <w:numPr>
          <w:ilvl w:val="0"/>
          <w:numId w:val="1"/>
        </w:numPr>
        <w:rPr>
          <w:rFonts w:asciiTheme="minorHAnsi" w:hAnsiTheme="minorHAnsi" w:cstheme="minorHAnsi"/>
          <w:sz w:val="22"/>
          <w:szCs w:val="22"/>
        </w:rPr>
      </w:pPr>
      <w:r w:rsidRPr="00896665">
        <w:rPr>
          <w:rFonts w:ascii="Calibri" w:hAnsi="Calibri"/>
          <w:b/>
          <w:sz w:val="23"/>
          <w:szCs w:val="23"/>
        </w:rPr>
        <w:t>Attach proof of funding showing disbursement dates and funding amounts</w:t>
      </w:r>
      <w:r w:rsidRPr="00896665">
        <w:rPr>
          <w:rFonts w:asciiTheme="minorHAnsi" w:hAnsiTheme="minorHAnsi" w:cstheme="minorHAnsi"/>
          <w:sz w:val="22"/>
          <w:szCs w:val="22"/>
        </w:rPr>
        <w:t xml:space="preserve"> (</w:t>
      </w:r>
      <w:r w:rsidRPr="00896665">
        <w:rPr>
          <w:rFonts w:ascii="Calibri" w:hAnsi="Calibri"/>
          <w:b/>
          <w:sz w:val="23"/>
          <w:szCs w:val="23"/>
        </w:rPr>
        <w:t>e.g. a Notice of Assessment for StudentAid BC borrowers, a screenshot of a loan summary for OSAP)</w:t>
      </w:r>
    </w:p>
    <w:p w:rsidR="00BA0524" w:rsidRPr="00D60C12" w:rsidRDefault="00BA0524" w:rsidP="00BA0524">
      <w:pPr>
        <w:numPr>
          <w:ilvl w:val="0"/>
          <w:numId w:val="1"/>
        </w:numPr>
        <w:rPr>
          <w:rFonts w:asciiTheme="minorHAnsi" w:hAnsiTheme="minorHAnsi" w:cstheme="minorHAnsi"/>
          <w:sz w:val="22"/>
          <w:szCs w:val="22"/>
        </w:rPr>
      </w:pPr>
      <w:r w:rsidRPr="00D60C12">
        <w:rPr>
          <w:rFonts w:asciiTheme="minorHAnsi" w:hAnsiTheme="minorHAnsi" w:cstheme="minorHAnsi"/>
          <w:sz w:val="22"/>
          <w:szCs w:val="22"/>
        </w:rPr>
        <w:t>Submission of this form does not</w:t>
      </w:r>
      <w:r w:rsidRPr="00D60C12">
        <w:rPr>
          <w:rFonts w:asciiTheme="minorHAnsi" w:hAnsiTheme="minorHAnsi" w:cstheme="minorHAnsi"/>
          <w:i/>
          <w:sz w:val="22"/>
          <w:szCs w:val="22"/>
        </w:rPr>
        <w:t xml:space="preserve"> </w:t>
      </w:r>
      <w:r w:rsidRPr="00D60C12">
        <w:rPr>
          <w:rFonts w:asciiTheme="minorHAnsi" w:hAnsiTheme="minorHAnsi" w:cstheme="minorHAnsi"/>
          <w:sz w:val="22"/>
          <w:szCs w:val="22"/>
        </w:rPr>
        <w:t>guarantee approval</w:t>
      </w:r>
    </w:p>
    <w:p w:rsidR="00BA0524" w:rsidRPr="00D60C12" w:rsidRDefault="00BA0524" w:rsidP="00BA0524">
      <w:pPr>
        <w:numPr>
          <w:ilvl w:val="0"/>
          <w:numId w:val="1"/>
        </w:numPr>
        <w:rPr>
          <w:rFonts w:asciiTheme="minorHAnsi" w:hAnsiTheme="minorHAnsi" w:cstheme="minorHAnsi"/>
          <w:sz w:val="22"/>
          <w:szCs w:val="22"/>
        </w:rPr>
      </w:pPr>
      <w:r w:rsidRPr="00D60C12">
        <w:rPr>
          <w:rFonts w:asciiTheme="minorHAnsi" w:hAnsiTheme="minorHAnsi" w:cstheme="minorHAnsi"/>
          <w:sz w:val="22"/>
          <w:szCs w:val="22"/>
        </w:rPr>
        <w:t>Only valid for payments delayed for reasons beyond the student’s control</w:t>
      </w:r>
    </w:p>
    <w:p w:rsidR="00F1490D" w:rsidRDefault="00BA0524" w:rsidP="00D60C12">
      <w:pPr>
        <w:numPr>
          <w:ilvl w:val="0"/>
          <w:numId w:val="1"/>
        </w:numPr>
        <w:ind w:left="357" w:hanging="357"/>
        <w:rPr>
          <w:rFonts w:asciiTheme="minorHAnsi" w:hAnsiTheme="minorHAnsi" w:cstheme="minorHAnsi"/>
          <w:sz w:val="22"/>
          <w:szCs w:val="22"/>
        </w:rPr>
      </w:pPr>
      <w:r w:rsidRPr="00D60C12">
        <w:rPr>
          <w:rFonts w:asciiTheme="minorHAnsi" w:hAnsiTheme="minorHAnsi" w:cstheme="minorHAnsi"/>
          <w:sz w:val="22"/>
          <w:szCs w:val="22"/>
        </w:rPr>
        <w:t xml:space="preserve">Form must be submitted </w:t>
      </w:r>
      <w:r w:rsidRPr="00D60C12">
        <w:rPr>
          <w:rFonts w:asciiTheme="minorHAnsi" w:hAnsiTheme="minorHAnsi" w:cstheme="minorHAnsi"/>
          <w:i/>
          <w:sz w:val="22"/>
          <w:szCs w:val="22"/>
          <w:u w:val="single"/>
        </w:rPr>
        <w:t>before</w:t>
      </w:r>
      <w:r w:rsidRPr="00D60C12">
        <w:rPr>
          <w:rFonts w:asciiTheme="minorHAnsi" w:hAnsiTheme="minorHAnsi" w:cstheme="minorHAnsi"/>
          <w:sz w:val="22"/>
          <w:szCs w:val="22"/>
        </w:rPr>
        <w:t xml:space="preserve"> each</w:t>
      </w:r>
      <w:r w:rsidR="00F3229B" w:rsidRPr="00D60C12">
        <w:rPr>
          <w:rFonts w:asciiTheme="minorHAnsi" w:hAnsiTheme="minorHAnsi" w:cstheme="minorHAnsi"/>
          <w:sz w:val="22"/>
          <w:szCs w:val="22"/>
        </w:rPr>
        <w:t xml:space="preserve"> affected</w:t>
      </w:r>
      <w:r w:rsidRPr="00D60C12">
        <w:rPr>
          <w:rFonts w:asciiTheme="minorHAnsi" w:hAnsiTheme="minorHAnsi" w:cstheme="minorHAnsi"/>
          <w:sz w:val="22"/>
          <w:szCs w:val="22"/>
        </w:rPr>
        <w:t xml:space="preserve"> tuition instalment deadline</w:t>
      </w:r>
    </w:p>
    <w:p w:rsidR="001A7A21" w:rsidRDefault="001A7A21" w:rsidP="001A7A21">
      <w:pPr>
        <w:ind w:left="357"/>
        <w:rPr>
          <w:rFonts w:asciiTheme="minorHAnsi" w:hAnsiTheme="minorHAnsi" w:cstheme="minorHAnsi"/>
          <w:sz w:val="22"/>
          <w:szCs w:val="22"/>
        </w:rPr>
      </w:pPr>
    </w:p>
    <w:p w:rsidR="00F3229B" w:rsidRPr="00C5204D" w:rsidRDefault="00F3229B" w:rsidP="00C5204D">
      <w:pPr>
        <w:spacing w:after="120"/>
        <w:rPr>
          <w:rFonts w:ascii="Calibri" w:hAnsi="Calibri"/>
          <w:sz w:val="22"/>
          <w:szCs w:val="22"/>
        </w:rPr>
      </w:pPr>
      <w:r w:rsidRPr="00C5204D">
        <w:rPr>
          <w:rFonts w:ascii="Calibri" w:hAnsi="Calibri"/>
          <w:b/>
          <w:sz w:val="22"/>
          <w:szCs w:val="22"/>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9"/>
        <w:gridCol w:w="4891"/>
      </w:tblGrid>
      <w:tr w:rsidR="00F3229B" w:rsidRPr="00F3229B" w:rsidTr="00D60C12">
        <w:trPr>
          <w:trHeight w:val="510"/>
        </w:trPr>
        <w:tc>
          <w:tcPr>
            <w:tcW w:w="4539"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Student Number</w:t>
            </w:r>
            <w:r w:rsidR="00DD74BF">
              <w:rPr>
                <w:rFonts w:ascii="Calibri" w:hAnsi="Calibri"/>
                <w:sz w:val="22"/>
                <w:szCs w:val="22"/>
              </w:rPr>
              <w:t xml:space="preserve">   </w:t>
            </w:r>
            <w:sdt>
              <w:sdtPr>
                <w:rPr>
                  <w:rFonts w:ascii="Calibri" w:hAnsi="Calibri"/>
                  <w:sz w:val="22"/>
                  <w:szCs w:val="22"/>
                </w:rPr>
                <w:id w:val="576174799"/>
                <w:placeholder>
                  <w:docPart w:val="DD984E7BEE274CD4A192334C14F5A77E"/>
                </w:placeholder>
                <w:showingPlcHdr/>
              </w:sdtPr>
              <w:sdtEndPr/>
              <w:sdtContent>
                <w:bookmarkStart w:id="0" w:name="_GoBack"/>
                <w:r w:rsidR="00DD74BF" w:rsidRPr="00221BB3">
                  <w:rPr>
                    <w:rStyle w:val="PlaceholderText"/>
                    <w:rFonts w:eastAsiaTheme="minorHAnsi"/>
                  </w:rPr>
                  <w:t>Click here to enter text.</w:t>
                </w:r>
                <w:bookmarkEnd w:id="0"/>
              </w:sdtContent>
            </w:sdt>
          </w:p>
        </w:tc>
        <w:tc>
          <w:tcPr>
            <w:tcW w:w="4891" w:type="dxa"/>
            <w:shd w:val="clear" w:color="auto" w:fill="auto"/>
            <w:vAlign w:val="center"/>
          </w:tcPr>
          <w:p w:rsidR="00F3229B" w:rsidRPr="00F3229B" w:rsidRDefault="00F3229B" w:rsidP="00344912">
            <w:pPr>
              <w:rPr>
                <w:rFonts w:ascii="Calibri" w:hAnsi="Calibri"/>
                <w:sz w:val="22"/>
                <w:szCs w:val="22"/>
              </w:rPr>
            </w:pPr>
            <w:r w:rsidRPr="00F3229B">
              <w:rPr>
                <w:rFonts w:ascii="Calibri" w:hAnsi="Calibri"/>
                <w:sz w:val="22"/>
                <w:szCs w:val="22"/>
              </w:rPr>
              <w:t>Today’s Date</w:t>
            </w:r>
            <w:r w:rsidR="00DD74BF">
              <w:rPr>
                <w:rFonts w:ascii="Calibri" w:hAnsi="Calibri"/>
                <w:sz w:val="22"/>
                <w:szCs w:val="22"/>
              </w:rPr>
              <w:t xml:space="preserve">   </w:t>
            </w:r>
            <w:r w:rsidR="00344912">
              <w:rPr>
                <w:rFonts w:ascii="Calibri" w:hAnsi="Calibri"/>
                <w:sz w:val="22"/>
                <w:szCs w:val="22"/>
              </w:rPr>
              <w:fldChar w:fldCharType="begin"/>
            </w:r>
            <w:r w:rsidR="00344912">
              <w:rPr>
                <w:rFonts w:ascii="Calibri" w:hAnsi="Calibri"/>
                <w:sz w:val="22"/>
                <w:szCs w:val="22"/>
              </w:rPr>
              <w:instrText xml:space="preserve"> DATE \@ "d MMMM yyyy" </w:instrText>
            </w:r>
            <w:r w:rsidR="00344912">
              <w:rPr>
                <w:rFonts w:ascii="Calibri" w:hAnsi="Calibri"/>
                <w:sz w:val="22"/>
                <w:szCs w:val="22"/>
              </w:rPr>
              <w:fldChar w:fldCharType="separate"/>
            </w:r>
            <w:r w:rsidR="003C334C">
              <w:rPr>
                <w:rFonts w:ascii="Calibri" w:hAnsi="Calibri"/>
                <w:noProof/>
                <w:sz w:val="22"/>
                <w:szCs w:val="22"/>
              </w:rPr>
              <w:t>26 July 2019</w:t>
            </w:r>
            <w:r w:rsidR="00344912">
              <w:rPr>
                <w:rFonts w:ascii="Calibri" w:hAnsi="Calibri"/>
                <w:sz w:val="22"/>
                <w:szCs w:val="22"/>
              </w:rPr>
              <w:fldChar w:fldCharType="end"/>
            </w:r>
          </w:p>
        </w:tc>
      </w:tr>
      <w:tr w:rsidR="00F3229B" w:rsidRPr="00F3229B" w:rsidTr="00D60C12">
        <w:trPr>
          <w:trHeight w:val="510"/>
        </w:trPr>
        <w:tc>
          <w:tcPr>
            <w:tcW w:w="4539"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First Name</w:t>
            </w:r>
            <w:r w:rsidR="00DD74BF">
              <w:rPr>
                <w:rFonts w:ascii="Calibri" w:hAnsi="Calibri"/>
                <w:sz w:val="22"/>
                <w:szCs w:val="22"/>
              </w:rPr>
              <w:t xml:space="preserve">            </w:t>
            </w:r>
            <w:sdt>
              <w:sdtPr>
                <w:rPr>
                  <w:rFonts w:ascii="Calibri" w:hAnsi="Calibri"/>
                  <w:sz w:val="22"/>
                  <w:szCs w:val="22"/>
                </w:rPr>
                <w:id w:val="1635217607"/>
                <w:placeholder>
                  <w:docPart w:val="A340599AB72840219A03FFA187F03A45"/>
                </w:placeholder>
                <w:showingPlcHdr/>
              </w:sdtPr>
              <w:sdtEndPr/>
              <w:sdtContent>
                <w:r w:rsidR="00DD74BF" w:rsidRPr="00221BB3">
                  <w:rPr>
                    <w:rStyle w:val="PlaceholderText"/>
                    <w:rFonts w:eastAsiaTheme="minorHAnsi"/>
                  </w:rPr>
                  <w:t>Click here to enter text.</w:t>
                </w:r>
              </w:sdtContent>
            </w:sdt>
          </w:p>
        </w:tc>
        <w:tc>
          <w:tcPr>
            <w:tcW w:w="4891"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Last Name</w:t>
            </w:r>
            <w:r w:rsidR="00DD74BF">
              <w:rPr>
                <w:rFonts w:ascii="Calibri" w:hAnsi="Calibri"/>
                <w:sz w:val="22"/>
                <w:szCs w:val="22"/>
              </w:rPr>
              <w:t xml:space="preserve">      </w:t>
            </w:r>
            <w:sdt>
              <w:sdtPr>
                <w:rPr>
                  <w:rFonts w:ascii="Calibri" w:hAnsi="Calibri"/>
                  <w:sz w:val="22"/>
                  <w:szCs w:val="22"/>
                </w:rPr>
                <w:id w:val="1734273276"/>
                <w:placeholder>
                  <w:docPart w:val="75B88C24EC594D928F1C943D783BEB5F"/>
                </w:placeholder>
                <w:showingPlcHdr/>
              </w:sdtPr>
              <w:sdtEndPr/>
              <w:sdtContent>
                <w:r w:rsidR="00DD74BF" w:rsidRPr="00221BB3">
                  <w:rPr>
                    <w:rStyle w:val="PlaceholderText"/>
                    <w:rFonts w:eastAsiaTheme="minorHAnsi"/>
                  </w:rPr>
                  <w:t>Click here to enter text.</w:t>
                </w:r>
              </w:sdtContent>
            </w:sdt>
          </w:p>
        </w:tc>
      </w:tr>
      <w:tr w:rsidR="00F3229B" w:rsidRPr="00F3229B" w:rsidTr="00D60C12">
        <w:trPr>
          <w:trHeight w:val="510"/>
        </w:trPr>
        <w:tc>
          <w:tcPr>
            <w:tcW w:w="9430" w:type="dxa"/>
            <w:gridSpan w:val="2"/>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Program</w:t>
            </w:r>
            <w:r w:rsidR="00DD74BF">
              <w:rPr>
                <w:rFonts w:ascii="Calibri" w:hAnsi="Calibri"/>
                <w:sz w:val="22"/>
                <w:szCs w:val="22"/>
              </w:rPr>
              <w:t xml:space="preserve">          </w:t>
            </w:r>
            <w:r w:rsidR="00C1441C">
              <w:rPr>
                <w:rFonts w:ascii="Calibri" w:hAnsi="Calibri"/>
                <w:sz w:val="22"/>
                <w:szCs w:val="22"/>
              </w:rPr>
              <w:t xml:space="preserve"> </w:t>
            </w:r>
            <w:r w:rsidR="00DD74BF">
              <w:rPr>
                <w:rFonts w:ascii="Calibri" w:hAnsi="Calibri"/>
                <w:sz w:val="22"/>
                <w:szCs w:val="22"/>
              </w:rPr>
              <w:t xml:space="preserve">     </w:t>
            </w:r>
            <w:sdt>
              <w:sdtPr>
                <w:rPr>
                  <w:rFonts w:ascii="Calibri" w:hAnsi="Calibri"/>
                  <w:sz w:val="22"/>
                  <w:szCs w:val="22"/>
                </w:rPr>
                <w:id w:val="1827707374"/>
                <w:placeholder>
                  <w:docPart w:val="D745FF9B808C41E7B11E7A4149D39117"/>
                </w:placeholder>
                <w:showingPlcHdr/>
              </w:sdtPr>
              <w:sdtEndPr/>
              <w:sdtContent>
                <w:r w:rsidR="00DD74BF" w:rsidRPr="00221BB3">
                  <w:rPr>
                    <w:rStyle w:val="PlaceholderText"/>
                    <w:rFonts w:eastAsiaTheme="minorHAnsi"/>
                  </w:rPr>
                  <w:t>Click here to enter text.</w:t>
                </w:r>
              </w:sdtContent>
            </w:sdt>
          </w:p>
        </w:tc>
      </w:tr>
    </w:tbl>
    <w:p w:rsidR="00D60C12" w:rsidRPr="00C1441C" w:rsidRDefault="00D60C12" w:rsidP="00D60C12">
      <w:pPr>
        <w:rPr>
          <w:rFonts w:asciiTheme="minorHAnsi" w:hAnsiTheme="minorHAnsi" w:cstheme="minorHAnsi"/>
          <w:b/>
          <w:sz w:val="16"/>
          <w:szCs w:val="16"/>
        </w:rPr>
      </w:pPr>
    </w:p>
    <w:p w:rsidR="00C5204D" w:rsidRDefault="00C5204D" w:rsidP="00C5204D">
      <w:pPr>
        <w:spacing w:after="120"/>
        <w:rPr>
          <w:rFonts w:asciiTheme="minorHAnsi" w:hAnsiTheme="minorHAnsi" w:cstheme="minorHAnsi"/>
          <w:b/>
          <w:sz w:val="22"/>
          <w:szCs w:val="22"/>
        </w:rPr>
      </w:pPr>
      <w:r>
        <w:rPr>
          <w:rFonts w:asciiTheme="minorHAnsi" w:hAnsiTheme="minorHAnsi" w:cstheme="minorHAnsi"/>
          <w:b/>
          <w:sz w:val="22"/>
          <w:szCs w:val="22"/>
        </w:rPr>
        <w:t xml:space="preserve">ABOUT THIS TUITION INSTALLMENT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C5204D" w:rsidRPr="00F3229B" w:rsidTr="00D60C12">
        <w:trPr>
          <w:trHeight w:val="510"/>
        </w:trPr>
        <w:tc>
          <w:tcPr>
            <w:tcW w:w="9430" w:type="dxa"/>
            <w:shd w:val="clear" w:color="auto" w:fill="auto"/>
            <w:vAlign w:val="center"/>
          </w:tcPr>
          <w:p w:rsidR="00C5204D" w:rsidRPr="00F3229B" w:rsidRDefault="00C5204D" w:rsidP="00C5204D">
            <w:pPr>
              <w:rPr>
                <w:rFonts w:ascii="Calibri" w:hAnsi="Calibri"/>
                <w:sz w:val="22"/>
                <w:szCs w:val="22"/>
              </w:rPr>
            </w:pPr>
            <w:r>
              <w:rPr>
                <w:rFonts w:ascii="Calibri" w:hAnsi="Calibri"/>
                <w:sz w:val="22"/>
                <w:szCs w:val="22"/>
              </w:rPr>
              <w:t>What is the original due date?</w:t>
            </w:r>
            <w:r w:rsidR="00DD74BF">
              <w:rPr>
                <w:rFonts w:ascii="Calibri" w:hAnsi="Calibri"/>
                <w:sz w:val="22"/>
                <w:szCs w:val="22"/>
              </w:rPr>
              <w:t xml:space="preserve">             </w:t>
            </w:r>
            <w:sdt>
              <w:sdtPr>
                <w:rPr>
                  <w:rFonts w:ascii="Calibri" w:hAnsi="Calibri"/>
                  <w:sz w:val="22"/>
                  <w:szCs w:val="22"/>
                </w:rPr>
                <w:id w:val="-1641809472"/>
                <w:placeholder>
                  <w:docPart w:val="EBD8437D4E7942309A7918C11AD4F4E8"/>
                </w:placeholder>
                <w:showingPlcHdr/>
                <w:date>
                  <w:dateFormat w:val="MM/dd/yyyy"/>
                  <w:lid w:val="en-US"/>
                  <w:storeMappedDataAs w:val="dateTime"/>
                  <w:calendar w:val="gregorian"/>
                </w:date>
              </w:sdtPr>
              <w:sdtEndPr/>
              <w:sdtContent>
                <w:r w:rsidR="00DD74BF" w:rsidRPr="00221BB3">
                  <w:rPr>
                    <w:rStyle w:val="PlaceholderText"/>
                    <w:rFonts w:eastAsiaTheme="minorHAnsi"/>
                  </w:rPr>
                  <w:t>Click here to enter a date.</w:t>
                </w:r>
              </w:sdtContent>
            </w:sdt>
          </w:p>
        </w:tc>
      </w:tr>
      <w:tr w:rsidR="00C5204D" w:rsidRPr="00F3229B" w:rsidTr="00D60C12">
        <w:trPr>
          <w:trHeight w:val="510"/>
        </w:trPr>
        <w:tc>
          <w:tcPr>
            <w:tcW w:w="9430" w:type="dxa"/>
            <w:shd w:val="clear" w:color="auto" w:fill="auto"/>
            <w:vAlign w:val="center"/>
          </w:tcPr>
          <w:p w:rsidR="00C5204D" w:rsidRPr="00F3229B" w:rsidRDefault="00C5204D" w:rsidP="00C5204D">
            <w:pPr>
              <w:rPr>
                <w:rFonts w:ascii="Calibri" w:hAnsi="Calibri"/>
                <w:sz w:val="22"/>
                <w:szCs w:val="22"/>
              </w:rPr>
            </w:pPr>
            <w:r>
              <w:rPr>
                <w:rFonts w:ascii="Calibri" w:hAnsi="Calibri"/>
                <w:sz w:val="22"/>
                <w:szCs w:val="22"/>
              </w:rPr>
              <w:t>How much do you need to defer?</w:t>
            </w:r>
            <w:r w:rsidR="00595DE9">
              <w:rPr>
                <w:rFonts w:ascii="Calibri" w:hAnsi="Calibri"/>
                <w:sz w:val="22"/>
                <w:szCs w:val="22"/>
              </w:rPr>
              <w:t xml:space="preserve">  </w:t>
            </w:r>
            <w:r w:rsidR="00DD74BF">
              <w:rPr>
                <w:rFonts w:ascii="Calibri" w:hAnsi="Calibri"/>
                <w:sz w:val="22"/>
                <w:szCs w:val="22"/>
              </w:rPr>
              <w:t xml:space="preserve">  </w:t>
            </w:r>
            <w:r w:rsidR="00595DE9">
              <w:rPr>
                <w:rFonts w:ascii="Calibri" w:hAnsi="Calibri"/>
                <w:sz w:val="22"/>
                <w:szCs w:val="22"/>
              </w:rPr>
              <w:t>$</w:t>
            </w:r>
            <w:r w:rsidR="00DD74BF">
              <w:rPr>
                <w:rFonts w:ascii="Calibri" w:hAnsi="Calibri"/>
                <w:sz w:val="22"/>
                <w:szCs w:val="22"/>
              </w:rPr>
              <w:t xml:space="preserve"> </w:t>
            </w:r>
            <w:sdt>
              <w:sdtPr>
                <w:rPr>
                  <w:rFonts w:ascii="Calibri" w:hAnsi="Calibri"/>
                  <w:sz w:val="22"/>
                  <w:szCs w:val="22"/>
                </w:rPr>
                <w:id w:val="-1326514676"/>
                <w:placeholder>
                  <w:docPart w:val="6C96941061304CCBB3F3CC7E15460A84"/>
                </w:placeholder>
                <w:showingPlcHdr/>
              </w:sdtPr>
              <w:sdtEndPr/>
              <w:sdtContent>
                <w:r w:rsidR="00DD74BF" w:rsidRPr="00221BB3">
                  <w:rPr>
                    <w:rStyle w:val="PlaceholderText"/>
                    <w:rFonts w:eastAsiaTheme="minorHAnsi"/>
                  </w:rPr>
                  <w:t>Click here to enter text.</w:t>
                </w:r>
              </w:sdtContent>
            </w:sdt>
          </w:p>
        </w:tc>
      </w:tr>
    </w:tbl>
    <w:p w:rsidR="00D60C12" w:rsidRPr="00C1441C" w:rsidRDefault="00D60C12" w:rsidP="00D60C12">
      <w:pPr>
        <w:rPr>
          <w:rFonts w:asciiTheme="minorHAnsi" w:hAnsiTheme="minorHAnsi" w:cstheme="minorHAnsi"/>
          <w:b/>
          <w:sz w:val="16"/>
          <w:szCs w:val="16"/>
        </w:rPr>
      </w:pPr>
    </w:p>
    <w:p w:rsidR="00C5204D" w:rsidRDefault="00C5204D" w:rsidP="00C5204D">
      <w:pPr>
        <w:spacing w:after="120"/>
        <w:rPr>
          <w:rFonts w:asciiTheme="minorHAnsi" w:hAnsiTheme="minorHAnsi" w:cstheme="minorHAnsi"/>
          <w:b/>
          <w:sz w:val="22"/>
          <w:szCs w:val="22"/>
        </w:rPr>
      </w:pPr>
      <w:r>
        <w:rPr>
          <w:rFonts w:asciiTheme="minorHAnsi" w:hAnsiTheme="minorHAnsi" w:cstheme="minorHAnsi"/>
          <w:b/>
          <w:sz w:val="22"/>
          <w:szCs w:val="22"/>
        </w:rPr>
        <w:t xml:space="preserve">ABOUT </w:t>
      </w:r>
      <w:r w:rsidR="00DA177F">
        <w:rPr>
          <w:rFonts w:asciiTheme="minorHAnsi" w:hAnsiTheme="minorHAnsi" w:cstheme="minorHAnsi"/>
          <w:b/>
          <w:sz w:val="22"/>
          <w:szCs w:val="22"/>
        </w:rPr>
        <w:t>THE</w:t>
      </w:r>
      <w:r>
        <w:rPr>
          <w:rFonts w:asciiTheme="minorHAnsi" w:hAnsiTheme="minorHAnsi" w:cstheme="minorHAnsi"/>
          <w:b/>
          <w:sz w:val="22"/>
          <w:szCs w:val="22"/>
        </w:rPr>
        <w:t xml:space="preserve"> 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C5204D" w:rsidRPr="00F3229B" w:rsidTr="00D60C12">
        <w:trPr>
          <w:trHeight w:val="510"/>
        </w:trPr>
        <w:tc>
          <w:tcPr>
            <w:tcW w:w="9430" w:type="dxa"/>
            <w:shd w:val="clear" w:color="auto" w:fill="auto"/>
            <w:vAlign w:val="center"/>
          </w:tcPr>
          <w:p w:rsidR="00C5204D" w:rsidRDefault="00C5204D" w:rsidP="00C5204D">
            <w:pPr>
              <w:rPr>
                <w:rFonts w:ascii="Calibri" w:hAnsi="Calibri"/>
                <w:sz w:val="22"/>
                <w:szCs w:val="22"/>
              </w:rPr>
            </w:pPr>
            <w:r>
              <w:rPr>
                <w:rFonts w:ascii="Calibri" w:hAnsi="Calibri"/>
                <w:sz w:val="22"/>
                <w:szCs w:val="22"/>
              </w:rPr>
              <w:t>Who is issuing the funding?</w:t>
            </w:r>
            <w:r w:rsidR="00DD74BF">
              <w:rPr>
                <w:rFonts w:ascii="Calibri" w:hAnsi="Calibri"/>
                <w:sz w:val="22"/>
                <w:szCs w:val="22"/>
              </w:rPr>
              <w:t xml:space="preserve">                 </w:t>
            </w:r>
            <w:sdt>
              <w:sdtPr>
                <w:rPr>
                  <w:rFonts w:ascii="Calibri" w:hAnsi="Calibri"/>
                  <w:sz w:val="22"/>
                  <w:szCs w:val="22"/>
                </w:rPr>
                <w:alias w:val="Funder"/>
                <w:tag w:val="Funder"/>
                <w:id w:val="1989288372"/>
                <w:placeholder>
                  <w:docPart w:val="D37F9DD5C34A48D687304185E6B7F525"/>
                </w:placeholder>
                <w:showingPlcHdr/>
              </w:sdtPr>
              <w:sdtEndPr/>
              <w:sdtContent>
                <w:r w:rsidR="00DD74BF" w:rsidRPr="00221BB3">
                  <w:rPr>
                    <w:rStyle w:val="PlaceholderText"/>
                    <w:rFonts w:eastAsiaTheme="minorHAnsi"/>
                  </w:rPr>
                  <w:t>Click here to enter text.</w:t>
                </w:r>
              </w:sdtContent>
            </w:sdt>
            <w:r w:rsidR="00DD74BF">
              <w:rPr>
                <w:rFonts w:ascii="Calibri" w:hAnsi="Calibri"/>
                <w:sz w:val="22"/>
                <w:szCs w:val="22"/>
              </w:rPr>
              <w:t xml:space="preserve"> </w:t>
            </w:r>
          </w:p>
        </w:tc>
      </w:tr>
      <w:tr w:rsidR="00C5204D" w:rsidRPr="00F3229B" w:rsidTr="00D60C12">
        <w:trPr>
          <w:trHeight w:val="510"/>
        </w:trPr>
        <w:tc>
          <w:tcPr>
            <w:tcW w:w="9430" w:type="dxa"/>
            <w:shd w:val="clear" w:color="auto" w:fill="auto"/>
            <w:vAlign w:val="center"/>
          </w:tcPr>
          <w:p w:rsidR="00C5204D" w:rsidRDefault="00C5204D" w:rsidP="00C5204D">
            <w:pPr>
              <w:rPr>
                <w:rFonts w:ascii="Calibri" w:hAnsi="Calibri"/>
                <w:sz w:val="22"/>
                <w:szCs w:val="22"/>
              </w:rPr>
            </w:pPr>
            <w:r>
              <w:rPr>
                <w:rFonts w:ascii="Calibri" w:hAnsi="Calibri"/>
                <w:sz w:val="22"/>
                <w:szCs w:val="22"/>
              </w:rPr>
              <w:t>How much are you expecting?</w:t>
            </w:r>
            <w:r w:rsidR="00595DE9">
              <w:rPr>
                <w:rFonts w:ascii="Calibri" w:hAnsi="Calibri"/>
                <w:sz w:val="22"/>
                <w:szCs w:val="22"/>
              </w:rPr>
              <w:t xml:space="preserve">     </w:t>
            </w:r>
            <w:r w:rsidR="00DD74BF">
              <w:rPr>
                <w:rFonts w:ascii="Calibri" w:hAnsi="Calibri"/>
                <w:sz w:val="22"/>
                <w:szCs w:val="22"/>
              </w:rPr>
              <w:t xml:space="preserve">     </w:t>
            </w:r>
            <w:r w:rsidR="00595DE9">
              <w:rPr>
                <w:rFonts w:ascii="Calibri" w:hAnsi="Calibri"/>
                <w:sz w:val="22"/>
                <w:szCs w:val="22"/>
              </w:rPr>
              <w:t>$</w:t>
            </w:r>
            <w:r w:rsidR="00DD74BF">
              <w:rPr>
                <w:rFonts w:ascii="Calibri" w:hAnsi="Calibri"/>
                <w:sz w:val="22"/>
                <w:szCs w:val="22"/>
              </w:rPr>
              <w:t xml:space="preserve"> </w:t>
            </w:r>
            <w:sdt>
              <w:sdtPr>
                <w:rPr>
                  <w:rFonts w:ascii="Calibri" w:hAnsi="Calibri"/>
                  <w:sz w:val="22"/>
                  <w:szCs w:val="22"/>
                </w:rPr>
                <w:id w:val="953755315"/>
                <w:placeholder>
                  <w:docPart w:val="545A2AB9DB1D4635AC6485079E31444B"/>
                </w:placeholder>
                <w:showingPlcHdr/>
              </w:sdtPr>
              <w:sdtEndPr/>
              <w:sdtContent>
                <w:r w:rsidR="00DD74BF" w:rsidRPr="00221BB3">
                  <w:rPr>
                    <w:rStyle w:val="PlaceholderText"/>
                    <w:rFonts w:eastAsiaTheme="minorHAnsi"/>
                  </w:rPr>
                  <w:t>Click here to enter text.</w:t>
                </w:r>
              </w:sdtContent>
            </w:sdt>
          </w:p>
        </w:tc>
      </w:tr>
      <w:tr w:rsidR="00C5204D" w:rsidRPr="00F3229B" w:rsidTr="00D60C12">
        <w:trPr>
          <w:trHeight w:val="510"/>
        </w:trPr>
        <w:tc>
          <w:tcPr>
            <w:tcW w:w="9430" w:type="dxa"/>
            <w:shd w:val="clear" w:color="auto" w:fill="auto"/>
            <w:vAlign w:val="center"/>
          </w:tcPr>
          <w:p w:rsidR="00C5204D" w:rsidRPr="00F3229B" w:rsidRDefault="00C5204D" w:rsidP="00DD74BF">
            <w:pPr>
              <w:rPr>
                <w:rFonts w:ascii="Calibri" w:hAnsi="Calibri"/>
                <w:sz w:val="22"/>
                <w:szCs w:val="22"/>
              </w:rPr>
            </w:pPr>
            <w:r>
              <w:rPr>
                <w:rFonts w:ascii="Calibri" w:hAnsi="Calibri"/>
                <w:sz w:val="22"/>
                <w:szCs w:val="22"/>
              </w:rPr>
              <w:t xml:space="preserve">When </w:t>
            </w:r>
            <w:r w:rsidR="00181313">
              <w:rPr>
                <w:rFonts w:ascii="Calibri" w:hAnsi="Calibri"/>
                <w:sz w:val="22"/>
                <w:szCs w:val="22"/>
              </w:rPr>
              <w:t>do</w:t>
            </w:r>
            <w:r>
              <w:rPr>
                <w:rFonts w:ascii="Calibri" w:hAnsi="Calibri"/>
                <w:sz w:val="22"/>
                <w:szCs w:val="22"/>
              </w:rPr>
              <w:t xml:space="preserve"> you anticipate receiving it?</w:t>
            </w:r>
            <w:r w:rsidR="00DD74BF">
              <w:rPr>
                <w:rFonts w:ascii="Calibri" w:hAnsi="Calibri"/>
                <w:sz w:val="22"/>
                <w:szCs w:val="22"/>
              </w:rPr>
              <w:t xml:space="preserve"> </w:t>
            </w:r>
            <w:sdt>
              <w:sdtPr>
                <w:rPr>
                  <w:rFonts w:ascii="Calibri" w:hAnsi="Calibri"/>
                  <w:sz w:val="22"/>
                  <w:szCs w:val="22"/>
                </w:rPr>
                <w:id w:val="-1308002818"/>
                <w:placeholder>
                  <w:docPart w:val="06F0BCCAB08149348385D79E97BA85DD"/>
                </w:placeholder>
                <w:showingPlcHdr/>
                <w:date>
                  <w:dateFormat w:val="MM/dd/yyyy"/>
                  <w:lid w:val="en-US"/>
                  <w:storeMappedDataAs w:val="dateTime"/>
                  <w:calendar w:val="gregorian"/>
                </w:date>
              </w:sdtPr>
              <w:sdtEndPr/>
              <w:sdtContent>
                <w:r w:rsidR="00DD74BF" w:rsidRPr="00221BB3">
                  <w:rPr>
                    <w:rStyle w:val="PlaceholderText"/>
                    <w:rFonts w:eastAsiaTheme="minorHAnsi"/>
                  </w:rPr>
                  <w:t>Click here to enter a date.</w:t>
                </w:r>
              </w:sdtContent>
            </w:sdt>
          </w:p>
        </w:tc>
      </w:tr>
    </w:tbl>
    <w:p w:rsidR="00C5204D" w:rsidRDefault="00C5204D" w:rsidP="001F1DD5">
      <w:pPr>
        <w:rPr>
          <w:rFonts w:asciiTheme="minorHAnsi" w:hAnsiTheme="minorHAnsi" w:cstheme="minorHAnsi"/>
          <w:b/>
          <w:sz w:val="22"/>
          <w:szCs w:val="22"/>
        </w:rPr>
      </w:pPr>
    </w:p>
    <w:p w:rsidR="00C5204D" w:rsidRDefault="00C5204D" w:rsidP="001F1DD5">
      <w:pPr>
        <w:rPr>
          <w:rFonts w:asciiTheme="minorHAnsi" w:hAnsiTheme="minorHAnsi" w:cstheme="minorHAnsi"/>
          <w:sz w:val="22"/>
          <w:szCs w:val="22"/>
        </w:rPr>
      </w:pPr>
      <w:r w:rsidRPr="00D60C12">
        <w:rPr>
          <w:rFonts w:asciiTheme="minorHAnsi" w:hAnsiTheme="minorHAnsi"/>
          <w:b/>
          <w:sz w:val="22"/>
          <w:szCs w:val="22"/>
        </w:rPr>
        <w:t xml:space="preserve">Declaration by Submission </w:t>
      </w:r>
      <w:r w:rsidRPr="00D60C12">
        <w:rPr>
          <w:rFonts w:asciiTheme="minorHAnsi" w:hAnsiTheme="minorHAnsi"/>
          <w:sz w:val="22"/>
          <w:szCs w:val="22"/>
        </w:rPr>
        <w:t>– no signature required</w:t>
      </w:r>
      <w:r w:rsidRPr="00D60C12">
        <w:rPr>
          <w:rFonts w:asciiTheme="minorHAnsi" w:hAnsiTheme="minorHAnsi" w:cstheme="minorHAnsi"/>
          <w:sz w:val="22"/>
          <w:szCs w:val="22"/>
        </w:rPr>
        <w:t>.</w:t>
      </w:r>
      <w:r w:rsidR="00D60C12">
        <w:rPr>
          <w:rFonts w:asciiTheme="minorHAnsi" w:hAnsiTheme="minorHAnsi" w:cstheme="minorHAnsi"/>
          <w:sz w:val="22"/>
          <w:szCs w:val="22"/>
        </w:rPr>
        <w:t xml:space="preserve"> </w:t>
      </w:r>
      <w:r w:rsidRPr="00D60C12">
        <w:rPr>
          <w:rFonts w:asciiTheme="minorHAnsi" w:hAnsiTheme="minorHAnsi" w:cstheme="minorHAnsi"/>
          <w:sz w:val="22"/>
          <w:szCs w:val="22"/>
        </w:rPr>
        <w:t xml:space="preserve"> I understand that payment of tuition and other fees is solely my responsibility and that the university reserves the right to withhold services or require withdrawal if payment terms are not met. I have read and I understand the</w:t>
      </w:r>
      <w:hyperlink r:id="rId11" w:history="1">
        <w:r w:rsidRPr="00D60C12">
          <w:rPr>
            <w:rStyle w:val="Hyperlink"/>
            <w:rFonts w:asciiTheme="minorHAnsi" w:hAnsiTheme="minorHAnsi" w:cstheme="minorHAnsi"/>
            <w:sz w:val="22"/>
            <w:szCs w:val="22"/>
          </w:rPr>
          <w:t xml:space="preserve"> Tuition Refund Policy and the Credit and Collections Policy</w:t>
        </w:r>
      </w:hyperlink>
      <w:r w:rsidR="00D60C12">
        <w:rPr>
          <w:rFonts w:asciiTheme="minorHAnsi" w:hAnsiTheme="minorHAnsi" w:cstheme="minorHAnsi"/>
          <w:sz w:val="22"/>
          <w:szCs w:val="22"/>
        </w:rPr>
        <w:t>.</w:t>
      </w:r>
      <w:r w:rsidRPr="00D60C12">
        <w:rPr>
          <w:rFonts w:asciiTheme="minorHAnsi" w:hAnsiTheme="minorHAnsi" w:cstheme="minorHAnsi"/>
          <w:sz w:val="22"/>
          <w:szCs w:val="22"/>
        </w:rPr>
        <w:t xml:space="preserve"> </w:t>
      </w:r>
    </w:p>
    <w:p w:rsidR="00803775" w:rsidRDefault="00803775" w:rsidP="001F1DD5">
      <w:pPr>
        <w:rPr>
          <w:rFonts w:asciiTheme="minorHAnsi" w:hAnsiTheme="minorHAnsi" w:cstheme="minorHAnsi"/>
          <w:sz w:val="22"/>
          <w:szCs w:val="22"/>
        </w:rPr>
      </w:pPr>
    </w:p>
    <w:p w:rsidR="009D3821" w:rsidRDefault="009D3821" w:rsidP="0075709E">
      <w:pPr>
        <w:pStyle w:val="Header"/>
        <w:rPr>
          <w:rFonts w:asciiTheme="minorHAnsi" w:hAnsiTheme="minorHAnsi" w:cstheme="minorHAnsi"/>
          <w:b/>
          <w:szCs w:val="22"/>
        </w:rPr>
      </w:pPr>
      <w:r>
        <w:rPr>
          <w:rFonts w:asciiTheme="minorHAnsi" w:hAnsiTheme="minorHAnsi" w:cstheme="minorHAnsi"/>
          <w:b/>
          <w:szCs w:val="22"/>
        </w:rPr>
        <w:t>*</w:t>
      </w:r>
      <w:r w:rsidRPr="00216122">
        <w:rPr>
          <w:rFonts w:asciiTheme="minorHAnsi" w:hAnsiTheme="minorHAnsi" w:cstheme="minorHAnsi"/>
          <w:b/>
          <w:szCs w:val="22"/>
        </w:rPr>
        <w:t xml:space="preserve">Please submit completed form along with proof of funding to: </w:t>
      </w:r>
      <w:hyperlink r:id="rId12" w:history="1">
        <w:r w:rsidRPr="00216122">
          <w:rPr>
            <w:rStyle w:val="Hyperlink"/>
            <w:rFonts w:asciiTheme="minorHAnsi" w:hAnsiTheme="minorHAnsi" w:cstheme="minorHAnsi"/>
            <w:b/>
            <w:szCs w:val="22"/>
          </w:rPr>
          <w:t>studentaccounts@royalroads.ca</w:t>
        </w:r>
      </w:hyperlink>
      <w:r w:rsidRPr="00216122">
        <w:rPr>
          <w:rFonts w:asciiTheme="minorHAnsi" w:hAnsiTheme="minorHAnsi" w:cstheme="minorHAnsi"/>
          <w:b/>
          <w:szCs w:val="22"/>
        </w:rPr>
        <w:t xml:space="preserve"> </w:t>
      </w:r>
    </w:p>
    <w:p w:rsidR="00896665" w:rsidRPr="00216122" w:rsidRDefault="00896665" w:rsidP="0075709E">
      <w:pPr>
        <w:pStyle w:val="Header"/>
        <w:rPr>
          <w:rFonts w:asciiTheme="minorHAnsi" w:hAnsiTheme="minorHAnsi" w:cstheme="minorHAnsi"/>
          <w:b/>
          <w:szCs w:val="22"/>
        </w:rPr>
      </w:pPr>
      <w:r>
        <w:rPr>
          <w:rFonts w:asciiTheme="minorHAnsi" w:hAnsiTheme="minorHAnsi" w:cstheme="minorHAnsi"/>
          <w:b/>
          <w:szCs w:val="22"/>
        </w:rPr>
        <w:t xml:space="preserve">Applications missing proof of funding will not be processed. </w:t>
      </w:r>
    </w:p>
    <w:sectPr w:rsidR="00896665" w:rsidRPr="00216122" w:rsidSect="00803775">
      <w:footerReference w:type="default" r:id="rId13"/>
      <w:headerReference w:type="first" r:id="rId14"/>
      <w:footerReference w:type="first" r:id="rId15"/>
      <w:pgSz w:w="12240" w:h="15840" w:code="1"/>
      <w:pgMar w:top="993" w:right="1183" w:bottom="709" w:left="1418" w:header="720" w:footer="4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E3" w:rsidRDefault="00E575E3" w:rsidP="005B06B3">
      <w:r>
        <w:separator/>
      </w:r>
    </w:p>
  </w:endnote>
  <w:endnote w:type="continuationSeparator" w:id="0">
    <w:p w:rsidR="00E575E3" w:rsidRDefault="00E575E3" w:rsidP="005B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DC" w:rsidRPr="00A47A1C" w:rsidRDefault="004E7FDC" w:rsidP="0015100B">
    <w:pPr>
      <w:pStyle w:val="Footer"/>
      <w:tabs>
        <w:tab w:val="left" w:pos="6237"/>
      </w:tabs>
      <w:spacing w:before="60"/>
      <w:ind w:right="-950"/>
      <w:rPr>
        <w:rFonts w:cstheme="minorHAnsi"/>
        <w:color w:val="41C3DC"/>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DC" w:rsidRPr="0015100B" w:rsidRDefault="004E7FDC" w:rsidP="0015100B">
    <w:pPr>
      <w:pStyle w:val="Footer"/>
      <w:tabs>
        <w:tab w:val="left" w:pos="6237"/>
      </w:tabs>
      <w:spacing w:before="60"/>
      <w:ind w:left="-994" w:right="-950"/>
      <w:rPr>
        <w:rFonts w:cs="Calibri"/>
        <w:color w:val="41C3DC"/>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E3" w:rsidRDefault="00E575E3" w:rsidP="005B06B3">
      <w:r>
        <w:separator/>
      </w:r>
    </w:p>
  </w:footnote>
  <w:footnote w:type="continuationSeparator" w:id="0">
    <w:p w:rsidR="00E575E3" w:rsidRDefault="00E575E3" w:rsidP="005B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DC" w:rsidRDefault="004E7FDC" w:rsidP="005B06B3">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6AAD"/>
    <w:multiLevelType w:val="hybridMultilevel"/>
    <w:tmpl w:val="F436828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vcwR8r8gv2UZv/nvwcdd9gDEGQA=" w:salt="mtgv0kQ7XUi+kfQ47+xS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9E"/>
    <w:rsid w:val="00093E26"/>
    <w:rsid w:val="000B6680"/>
    <w:rsid w:val="000C0AF4"/>
    <w:rsid w:val="000E1AAD"/>
    <w:rsid w:val="000E7091"/>
    <w:rsid w:val="00101676"/>
    <w:rsid w:val="00123344"/>
    <w:rsid w:val="0015100B"/>
    <w:rsid w:val="00167605"/>
    <w:rsid w:val="00181313"/>
    <w:rsid w:val="00196164"/>
    <w:rsid w:val="001A7A21"/>
    <w:rsid w:val="001B0E03"/>
    <w:rsid w:val="001F1DD5"/>
    <w:rsid w:val="00216122"/>
    <w:rsid w:val="00220CB4"/>
    <w:rsid w:val="00231E78"/>
    <w:rsid w:val="0024423B"/>
    <w:rsid w:val="0025090C"/>
    <w:rsid w:val="002574FD"/>
    <w:rsid w:val="00274476"/>
    <w:rsid w:val="00287504"/>
    <w:rsid w:val="002C6DEE"/>
    <w:rsid w:val="002F564E"/>
    <w:rsid w:val="00303160"/>
    <w:rsid w:val="00330D8A"/>
    <w:rsid w:val="00344064"/>
    <w:rsid w:val="00344912"/>
    <w:rsid w:val="00362F59"/>
    <w:rsid w:val="003C334C"/>
    <w:rsid w:val="003D2C89"/>
    <w:rsid w:val="004020A4"/>
    <w:rsid w:val="004041C3"/>
    <w:rsid w:val="00404303"/>
    <w:rsid w:val="00421712"/>
    <w:rsid w:val="00430154"/>
    <w:rsid w:val="004574F5"/>
    <w:rsid w:val="00466F08"/>
    <w:rsid w:val="00476BB0"/>
    <w:rsid w:val="004A6839"/>
    <w:rsid w:val="004C1585"/>
    <w:rsid w:val="004E7FDC"/>
    <w:rsid w:val="00506B90"/>
    <w:rsid w:val="0057592B"/>
    <w:rsid w:val="005779C9"/>
    <w:rsid w:val="00590CE4"/>
    <w:rsid w:val="00595DE9"/>
    <w:rsid w:val="005B06B3"/>
    <w:rsid w:val="006107A2"/>
    <w:rsid w:val="006142EE"/>
    <w:rsid w:val="006303D6"/>
    <w:rsid w:val="006B5FED"/>
    <w:rsid w:val="006D51D4"/>
    <w:rsid w:val="00716E04"/>
    <w:rsid w:val="00744255"/>
    <w:rsid w:val="0075709E"/>
    <w:rsid w:val="00760B26"/>
    <w:rsid w:val="00774355"/>
    <w:rsid w:val="00795C9E"/>
    <w:rsid w:val="007B4A87"/>
    <w:rsid w:val="007C6F7B"/>
    <w:rsid w:val="007F035B"/>
    <w:rsid w:val="00803775"/>
    <w:rsid w:val="008066A4"/>
    <w:rsid w:val="00834B97"/>
    <w:rsid w:val="008708E1"/>
    <w:rsid w:val="00896665"/>
    <w:rsid w:val="008D4BCB"/>
    <w:rsid w:val="00916051"/>
    <w:rsid w:val="00966288"/>
    <w:rsid w:val="009D3821"/>
    <w:rsid w:val="009F47B5"/>
    <w:rsid w:val="00A20DAB"/>
    <w:rsid w:val="00A4334A"/>
    <w:rsid w:val="00A47A1C"/>
    <w:rsid w:val="00A678A5"/>
    <w:rsid w:val="00A840B0"/>
    <w:rsid w:val="00AB3A33"/>
    <w:rsid w:val="00B0031D"/>
    <w:rsid w:val="00B17C7E"/>
    <w:rsid w:val="00B64D99"/>
    <w:rsid w:val="00BA0524"/>
    <w:rsid w:val="00BD75BB"/>
    <w:rsid w:val="00C1441C"/>
    <w:rsid w:val="00C26B2E"/>
    <w:rsid w:val="00C4079A"/>
    <w:rsid w:val="00C5204D"/>
    <w:rsid w:val="00C76E62"/>
    <w:rsid w:val="00D07A4A"/>
    <w:rsid w:val="00D07FD4"/>
    <w:rsid w:val="00D2403E"/>
    <w:rsid w:val="00D537EA"/>
    <w:rsid w:val="00D60C12"/>
    <w:rsid w:val="00D711A4"/>
    <w:rsid w:val="00DA177F"/>
    <w:rsid w:val="00DC279B"/>
    <w:rsid w:val="00DD74BF"/>
    <w:rsid w:val="00E250B2"/>
    <w:rsid w:val="00E575E3"/>
    <w:rsid w:val="00E6733E"/>
    <w:rsid w:val="00E8104A"/>
    <w:rsid w:val="00E8644C"/>
    <w:rsid w:val="00EA7E13"/>
    <w:rsid w:val="00F1490D"/>
    <w:rsid w:val="00F3229B"/>
    <w:rsid w:val="00F5039B"/>
    <w:rsid w:val="00F8266A"/>
    <w:rsid w:val="00F9469F"/>
    <w:rsid w:val="00FE0002"/>
    <w:rsid w:val="00FE5B33"/>
    <w:rsid w:val="00FE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06B3"/>
    <w:pPr>
      <w:tabs>
        <w:tab w:val="center" w:pos="4680"/>
        <w:tab w:val="right" w:pos="9360"/>
      </w:tabs>
    </w:pPr>
  </w:style>
  <w:style w:type="character" w:customStyle="1" w:styleId="HeaderChar">
    <w:name w:val="Header Char"/>
    <w:basedOn w:val="DefaultParagraphFont"/>
    <w:link w:val="Header"/>
    <w:uiPriority w:val="99"/>
    <w:rsid w:val="005B06B3"/>
  </w:style>
  <w:style w:type="paragraph" w:styleId="Footer">
    <w:name w:val="footer"/>
    <w:basedOn w:val="Normal"/>
    <w:link w:val="FooterChar"/>
    <w:uiPriority w:val="99"/>
    <w:unhideWhenUsed/>
    <w:rsid w:val="005B06B3"/>
    <w:pPr>
      <w:tabs>
        <w:tab w:val="center" w:pos="4680"/>
        <w:tab w:val="right" w:pos="9360"/>
      </w:tabs>
    </w:pPr>
  </w:style>
  <w:style w:type="character" w:customStyle="1" w:styleId="FooterChar">
    <w:name w:val="Footer Char"/>
    <w:basedOn w:val="DefaultParagraphFont"/>
    <w:link w:val="Footer"/>
    <w:uiPriority w:val="99"/>
    <w:rsid w:val="005B06B3"/>
  </w:style>
  <w:style w:type="paragraph" w:styleId="BalloonText">
    <w:name w:val="Balloon Text"/>
    <w:basedOn w:val="Normal"/>
    <w:link w:val="BalloonTextChar"/>
    <w:uiPriority w:val="99"/>
    <w:semiHidden/>
    <w:unhideWhenUsed/>
    <w:rsid w:val="005B06B3"/>
    <w:rPr>
      <w:rFonts w:ascii="Tahoma" w:hAnsi="Tahoma" w:cs="Tahoma"/>
      <w:sz w:val="16"/>
      <w:szCs w:val="16"/>
    </w:rPr>
  </w:style>
  <w:style w:type="character" w:customStyle="1" w:styleId="BalloonTextChar">
    <w:name w:val="Balloon Text Char"/>
    <w:basedOn w:val="DefaultParagraphFont"/>
    <w:link w:val="BalloonText"/>
    <w:uiPriority w:val="99"/>
    <w:semiHidden/>
    <w:rsid w:val="005B06B3"/>
    <w:rPr>
      <w:rFonts w:ascii="Tahoma" w:hAnsi="Tahoma" w:cs="Tahoma"/>
      <w:sz w:val="16"/>
      <w:szCs w:val="16"/>
    </w:rPr>
  </w:style>
  <w:style w:type="paragraph" w:customStyle="1" w:styleId="BasicParagraph">
    <w:name w:val="[Basic Paragraph]"/>
    <w:basedOn w:val="Normal"/>
    <w:uiPriority w:val="99"/>
    <w:rsid w:val="005B06B3"/>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RRULetterText">
    <w:name w:val="RRU Letter Text"/>
    <w:basedOn w:val="BasicParagraph"/>
    <w:qFormat/>
    <w:rsid w:val="005B06B3"/>
    <w:rPr>
      <w:rFonts w:asciiTheme="majorHAnsi" w:hAnsiTheme="majorHAnsi"/>
      <w:sz w:val="20"/>
      <w:szCs w:val="20"/>
    </w:rPr>
  </w:style>
  <w:style w:type="paragraph" w:styleId="ListParagraph">
    <w:name w:val="List Paragraph"/>
    <w:basedOn w:val="Normal"/>
    <w:uiPriority w:val="34"/>
    <w:qFormat/>
    <w:rsid w:val="00303160"/>
    <w:pPr>
      <w:ind w:left="720"/>
      <w:contextualSpacing/>
    </w:pPr>
  </w:style>
  <w:style w:type="paragraph" w:customStyle="1" w:styleId="Default">
    <w:name w:val="Default"/>
    <w:rsid w:val="00D537EA"/>
    <w:pPr>
      <w:autoSpaceDE w:val="0"/>
      <w:autoSpaceDN w:val="0"/>
      <w:adjustRightInd w:val="0"/>
      <w:spacing w:after="0" w:line="240" w:lineRule="auto"/>
    </w:pPr>
    <w:rPr>
      <w:rFonts w:ascii="Verdana" w:hAnsi="Verdana" w:cs="Verdana"/>
      <w:color w:val="000000"/>
      <w:sz w:val="24"/>
      <w:szCs w:val="24"/>
      <w:lang w:val="en-CA"/>
    </w:rPr>
  </w:style>
  <w:style w:type="character" w:styleId="Hyperlink">
    <w:name w:val="Hyperlink"/>
    <w:basedOn w:val="DefaultParagraphFont"/>
    <w:uiPriority w:val="99"/>
    <w:unhideWhenUsed/>
    <w:rsid w:val="00A4334A"/>
    <w:rPr>
      <w:color w:val="0000FF" w:themeColor="hyperlink"/>
      <w:u w:val="single"/>
    </w:rPr>
  </w:style>
  <w:style w:type="character" w:styleId="PlaceholderText">
    <w:name w:val="Placeholder Text"/>
    <w:basedOn w:val="DefaultParagraphFont"/>
    <w:uiPriority w:val="99"/>
    <w:semiHidden/>
    <w:rsid w:val="00EA7E13"/>
    <w:rPr>
      <w:color w:val="808080"/>
    </w:rPr>
  </w:style>
  <w:style w:type="character" w:styleId="FollowedHyperlink">
    <w:name w:val="FollowedHyperlink"/>
    <w:basedOn w:val="DefaultParagraphFont"/>
    <w:uiPriority w:val="99"/>
    <w:semiHidden/>
    <w:unhideWhenUsed/>
    <w:rsid w:val="002C6DEE"/>
    <w:rPr>
      <w:color w:val="800080" w:themeColor="followedHyperlink"/>
      <w:u w:val="single"/>
    </w:rPr>
  </w:style>
  <w:style w:type="table" w:styleId="TableGrid">
    <w:name w:val="Table Grid"/>
    <w:basedOn w:val="TableNormal"/>
    <w:uiPriority w:val="59"/>
    <w:rsid w:val="0080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122"/>
    <w:pPr>
      <w:spacing w:after="0"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06B3"/>
    <w:pPr>
      <w:tabs>
        <w:tab w:val="center" w:pos="4680"/>
        <w:tab w:val="right" w:pos="9360"/>
      </w:tabs>
    </w:pPr>
  </w:style>
  <w:style w:type="character" w:customStyle="1" w:styleId="HeaderChar">
    <w:name w:val="Header Char"/>
    <w:basedOn w:val="DefaultParagraphFont"/>
    <w:link w:val="Header"/>
    <w:uiPriority w:val="99"/>
    <w:rsid w:val="005B06B3"/>
  </w:style>
  <w:style w:type="paragraph" w:styleId="Footer">
    <w:name w:val="footer"/>
    <w:basedOn w:val="Normal"/>
    <w:link w:val="FooterChar"/>
    <w:uiPriority w:val="99"/>
    <w:unhideWhenUsed/>
    <w:rsid w:val="005B06B3"/>
    <w:pPr>
      <w:tabs>
        <w:tab w:val="center" w:pos="4680"/>
        <w:tab w:val="right" w:pos="9360"/>
      </w:tabs>
    </w:pPr>
  </w:style>
  <w:style w:type="character" w:customStyle="1" w:styleId="FooterChar">
    <w:name w:val="Footer Char"/>
    <w:basedOn w:val="DefaultParagraphFont"/>
    <w:link w:val="Footer"/>
    <w:uiPriority w:val="99"/>
    <w:rsid w:val="005B06B3"/>
  </w:style>
  <w:style w:type="paragraph" w:styleId="BalloonText">
    <w:name w:val="Balloon Text"/>
    <w:basedOn w:val="Normal"/>
    <w:link w:val="BalloonTextChar"/>
    <w:uiPriority w:val="99"/>
    <w:semiHidden/>
    <w:unhideWhenUsed/>
    <w:rsid w:val="005B06B3"/>
    <w:rPr>
      <w:rFonts w:ascii="Tahoma" w:hAnsi="Tahoma" w:cs="Tahoma"/>
      <w:sz w:val="16"/>
      <w:szCs w:val="16"/>
    </w:rPr>
  </w:style>
  <w:style w:type="character" w:customStyle="1" w:styleId="BalloonTextChar">
    <w:name w:val="Balloon Text Char"/>
    <w:basedOn w:val="DefaultParagraphFont"/>
    <w:link w:val="BalloonText"/>
    <w:uiPriority w:val="99"/>
    <w:semiHidden/>
    <w:rsid w:val="005B06B3"/>
    <w:rPr>
      <w:rFonts w:ascii="Tahoma" w:hAnsi="Tahoma" w:cs="Tahoma"/>
      <w:sz w:val="16"/>
      <w:szCs w:val="16"/>
    </w:rPr>
  </w:style>
  <w:style w:type="paragraph" w:customStyle="1" w:styleId="BasicParagraph">
    <w:name w:val="[Basic Paragraph]"/>
    <w:basedOn w:val="Normal"/>
    <w:uiPriority w:val="99"/>
    <w:rsid w:val="005B06B3"/>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RRULetterText">
    <w:name w:val="RRU Letter Text"/>
    <w:basedOn w:val="BasicParagraph"/>
    <w:qFormat/>
    <w:rsid w:val="005B06B3"/>
    <w:rPr>
      <w:rFonts w:asciiTheme="majorHAnsi" w:hAnsiTheme="majorHAnsi"/>
      <w:sz w:val="20"/>
      <w:szCs w:val="20"/>
    </w:rPr>
  </w:style>
  <w:style w:type="paragraph" w:styleId="ListParagraph">
    <w:name w:val="List Paragraph"/>
    <w:basedOn w:val="Normal"/>
    <w:uiPriority w:val="34"/>
    <w:qFormat/>
    <w:rsid w:val="00303160"/>
    <w:pPr>
      <w:ind w:left="720"/>
      <w:contextualSpacing/>
    </w:pPr>
  </w:style>
  <w:style w:type="paragraph" w:customStyle="1" w:styleId="Default">
    <w:name w:val="Default"/>
    <w:rsid w:val="00D537EA"/>
    <w:pPr>
      <w:autoSpaceDE w:val="0"/>
      <w:autoSpaceDN w:val="0"/>
      <w:adjustRightInd w:val="0"/>
      <w:spacing w:after="0" w:line="240" w:lineRule="auto"/>
    </w:pPr>
    <w:rPr>
      <w:rFonts w:ascii="Verdana" w:hAnsi="Verdana" w:cs="Verdana"/>
      <w:color w:val="000000"/>
      <w:sz w:val="24"/>
      <w:szCs w:val="24"/>
      <w:lang w:val="en-CA"/>
    </w:rPr>
  </w:style>
  <w:style w:type="character" w:styleId="Hyperlink">
    <w:name w:val="Hyperlink"/>
    <w:basedOn w:val="DefaultParagraphFont"/>
    <w:uiPriority w:val="99"/>
    <w:unhideWhenUsed/>
    <w:rsid w:val="00A4334A"/>
    <w:rPr>
      <w:color w:val="0000FF" w:themeColor="hyperlink"/>
      <w:u w:val="single"/>
    </w:rPr>
  </w:style>
  <w:style w:type="character" w:styleId="PlaceholderText">
    <w:name w:val="Placeholder Text"/>
    <w:basedOn w:val="DefaultParagraphFont"/>
    <w:uiPriority w:val="99"/>
    <w:semiHidden/>
    <w:rsid w:val="00EA7E13"/>
    <w:rPr>
      <w:color w:val="808080"/>
    </w:rPr>
  </w:style>
  <w:style w:type="character" w:styleId="FollowedHyperlink">
    <w:name w:val="FollowedHyperlink"/>
    <w:basedOn w:val="DefaultParagraphFont"/>
    <w:uiPriority w:val="99"/>
    <w:semiHidden/>
    <w:unhideWhenUsed/>
    <w:rsid w:val="002C6DEE"/>
    <w:rPr>
      <w:color w:val="800080" w:themeColor="followedHyperlink"/>
      <w:u w:val="single"/>
    </w:rPr>
  </w:style>
  <w:style w:type="table" w:styleId="TableGrid">
    <w:name w:val="Table Grid"/>
    <w:basedOn w:val="TableNormal"/>
    <w:uiPriority w:val="59"/>
    <w:rsid w:val="0080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122"/>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unts@royalroads.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entaccounts@royalroads.c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ies.royalroads.ca/policies?field_audience_tid=63&amp;field_category_tid=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tudentaccounts@royalroads.c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Brand%20Centre\public\RRU_Templates\Word\Letterhead\RRU_Letterhea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984E7BEE274CD4A192334C14F5A77E"/>
        <w:category>
          <w:name w:val="General"/>
          <w:gallery w:val="placeholder"/>
        </w:category>
        <w:types>
          <w:type w:val="bbPlcHdr"/>
        </w:types>
        <w:behaviors>
          <w:behavior w:val="content"/>
        </w:behaviors>
        <w:guid w:val="{0DF07E9F-02FB-4E0C-B7CE-C52816CF5174}"/>
      </w:docPartPr>
      <w:docPartBody>
        <w:p w:rsidR="00CA0735" w:rsidRDefault="003A0523" w:rsidP="003A0523">
          <w:pPr>
            <w:pStyle w:val="DD984E7BEE274CD4A192334C14F5A77E6"/>
          </w:pPr>
          <w:r w:rsidRPr="00221BB3">
            <w:rPr>
              <w:rStyle w:val="PlaceholderText"/>
              <w:rFonts w:eastAsiaTheme="minorHAnsi"/>
            </w:rPr>
            <w:t>Click here to enter text.</w:t>
          </w:r>
        </w:p>
      </w:docPartBody>
    </w:docPart>
    <w:docPart>
      <w:docPartPr>
        <w:name w:val="A340599AB72840219A03FFA187F03A45"/>
        <w:category>
          <w:name w:val="General"/>
          <w:gallery w:val="placeholder"/>
        </w:category>
        <w:types>
          <w:type w:val="bbPlcHdr"/>
        </w:types>
        <w:behaviors>
          <w:behavior w:val="content"/>
        </w:behaviors>
        <w:guid w:val="{AE55CD8A-E622-43D0-8DBF-3E840BCE4D6C}"/>
      </w:docPartPr>
      <w:docPartBody>
        <w:p w:rsidR="00CA0735" w:rsidRDefault="003A0523" w:rsidP="003A0523">
          <w:pPr>
            <w:pStyle w:val="A340599AB72840219A03FFA187F03A456"/>
          </w:pPr>
          <w:r w:rsidRPr="00221BB3">
            <w:rPr>
              <w:rStyle w:val="PlaceholderText"/>
              <w:rFonts w:eastAsiaTheme="minorHAnsi"/>
            </w:rPr>
            <w:t>Click here to enter text.</w:t>
          </w:r>
        </w:p>
      </w:docPartBody>
    </w:docPart>
    <w:docPart>
      <w:docPartPr>
        <w:name w:val="75B88C24EC594D928F1C943D783BEB5F"/>
        <w:category>
          <w:name w:val="General"/>
          <w:gallery w:val="placeholder"/>
        </w:category>
        <w:types>
          <w:type w:val="bbPlcHdr"/>
        </w:types>
        <w:behaviors>
          <w:behavior w:val="content"/>
        </w:behaviors>
        <w:guid w:val="{6DA844B1-E7F7-462F-88D0-D75FD3839636}"/>
      </w:docPartPr>
      <w:docPartBody>
        <w:p w:rsidR="00CA0735" w:rsidRDefault="003A0523" w:rsidP="003A0523">
          <w:pPr>
            <w:pStyle w:val="75B88C24EC594D928F1C943D783BEB5F6"/>
          </w:pPr>
          <w:r w:rsidRPr="00221BB3">
            <w:rPr>
              <w:rStyle w:val="PlaceholderText"/>
              <w:rFonts w:eastAsiaTheme="minorHAnsi"/>
            </w:rPr>
            <w:t>Click here to enter text.</w:t>
          </w:r>
        </w:p>
      </w:docPartBody>
    </w:docPart>
    <w:docPart>
      <w:docPartPr>
        <w:name w:val="D745FF9B808C41E7B11E7A4149D39117"/>
        <w:category>
          <w:name w:val="General"/>
          <w:gallery w:val="placeholder"/>
        </w:category>
        <w:types>
          <w:type w:val="bbPlcHdr"/>
        </w:types>
        <w:behaviors>
          <w:behavior w:val="content"/>
        </w:behaviors>
        <w:guid w:val="{650AB231-296F-4E24-9820-FCC28944986E}"/>
      </w:docPartPr>
      <w:docPartBody>
        <w:p w:rsidR="00CA0735" w:rsidRDefault="003A0523" w:rsidP="003A0523">
          <w:pPr>
            <w:pStyle w:val="D745FF9B808C41E7B11E7A4149D391176"/>
          </w:pPr>
          <w:r w:rsidRPr="00221BB3">
            <w:rPr>
              <w:rStyle w:val="PlaceholderText"/>
              <w:rFonts w:eastAsiaTheme="minorHAnsi"/>
            </w:rPr>
            <w:t>Click here to enter text.</w:t>
          </w:r>
        </w:p>
      </w:docPartBody>
    </w:docPart>
    <w:docPart>
      <w:docPartPr>
        <w:name w:val="EBD8437D4E7942309A7918C11AD4F4E8"/>
        <w:category>
          <w:name w:val="General"/>
          <w:gallery w:val="placeholder"/>
        </w:category>
        <w:types>
          <w:type w:val="bbPlcHdr"/>
        </w:types>
        <w:behaviors>
          <w:behavior w:val="content"/>
        </w:behaviors>
        <w:guid w:val="{29ABC854-6724-4D27-8377-D40BDB9B2545}"/>
      </w:docPartPr>
      <w:docPartBody>
        <w:p w:rsidR="00CA0735" w:rsidRDefault="003A0523" w:rsidP="003A0523">
          <w:pPr>
            <w:pStyle w:val="EBD8437D4E7942309A7918C11AD4F4E86"/>
          </w:pPr>
          <w:r w:rsidRPr="00221BB3">
            <w:rPr>
              <w:rStyle w:val="PlaceholderText"/>
              <w:rFonts w:eastAsiaTheme="minorHAnsi"/>
            </w:rPr>
            <w:t>Click here to enter a date.</w:t>
          </w:r>
        </w:p>
      </w:docPartBody>
    </w:docPart>
    <w:docPart>
      <w:docPartPr>
        <w:name w:val="6C96941061304CCBB3F3CC7E15460A84"/>
        <w:category>
          <w:name w:val="General"/>
          <w:gallery w:val="placeholder"/>
        </w:category>
        <w:types>
          <w:type w:val="bbPlcHdr"/>
        </w:types>
        <w:behaviors>
          <w:behavior w:val="content"/>
        </w:behaviors>
        <w:guid w:val="{46E465CA-5D31-4206-844A-D46DD29B8794}"/>
      </w:docPartPr>
      <w:docPartBody>
        <w:p w:rsidR="00CA0735" w:rsidRDefault="003A0523" w:rsidP="003A0523">
          <w:pPr>
            <w:pStyle w:val="6C96941061304CCBB3F3CC7E15460A846"/>
          </w:pPr>
          <w:r w:rsidRPr="00221BB3">
            <w:rPr>
              <w:rStyle w:val="PlaceholderText"/>
              <w:rFonts w:eastAsiaTheme="minorHAnsi"/>
            </w:rPr>
            <w:t>Click here to enter text.</w:t>
          </w:r>
        </w:p>
      </w:docPartBody>
    </w:docPart>
    <w:docPart>
      <w:docPartPr>
        <w:name w:val="D37F9DD5C34A48D687304185E6B7F525"/>
        <w:category>
          <w:name w:val="General"/>
          <w:gallery w:val="placeholder"/>
        </w:category>
        <w:types>
          <w:type w:val="bbPlcHdr"/>
        </w:types>
        <w:behaviors>
          <w:behavior w:val="content"/>
        </w:behaviors>
        <w:guid w:val="{5302CB4A-9B15-4EA9-B6FA-EB40AB5C3111}"/>
      </w:docPartPr>
      <w:docPartBody>
        <w:p w:rsidR="00CA0735" w:rsidRDefault="003A0523" w:rsidP="003A0523">
          <w:pPr>
            <w:pStyle w:val="D37F9DD5C34A48D687304185E6B7F5256"/>
          </w:pPr>
          <w:r w:rsidRPr="00221BB3">
            <w:rPr>
              <w:rStyle w:val="PlaceholderText"/>
              <w:rFonts w:eastAsiaTheme="minorHAnsi"/>
            </w:rPr>
            <w:t>Click here to enter text.</w:t>
          </w:r>
        </w:p>
      </w:docPartBody>
    </w:docPart>
    <w:docPart>
      <w:docPartPr>
        <w:name w:val="545A2AB9DB1D4635AC6485079E31444B"/>
        <w:category>
          <w:name w:val="General"/>
          <w:gallery w:val="placeholder"/>
        </w:category>
        <w:types>
          <w:type w:val="bbPlcHdr"/>
        </w:types>
        <w:behaviors>
          <w:behavior w:val="content"/>
        </w:behaviors>
        <w:guid w:val="{589463BE-C162-4C1D-B914-6B3BD9A520A1}"/>
      </w:docPartPr>
      <w:docPartBody>
        <w:p w:rsidR="00CA0735" w:rsidRDefault="003A0523" w:rsidP="003A0523">
          <w:pPr>
            <w:pStyle w:val="545A2AB9DB1D4635AC6485079E31444B6"/>
          </w:pPr>
          <w:r w:rsidRPr="00221BB3">
            <w:rPr>
              <w:rStyle w:val="PlaceholderText"/>
              <w:rFonts w:eastAsiaTheme="minorHAnsi"/>
            </w:rPr>
            <w:t>Click here to enter text.</w:t>
          </w:r>
        </w:p>
      </w:docPartBody>
    </w:docPart>
    <w:docPart>
      <w:docPartPr>
        <w:name w:val="06F0BCCAB08149348385D79E97BA85DD"/>
        <w:category>
          <w:name w:val="General"/>
          <w:gallery w:val="placeholder"/>
        </w:category>
        <w:types>
          <w:type w:val="bbPlcHdr"/>
        </w:types>
        <w:behaviors>
          <w:behavior w:val="content"/>
        </w:behaviors>
        <w:guid w:val="{BF8EB8F9-D5CE-4C61-9D2C-EE279B1DFF21}"/>
      </w:docPartPr>
      <w:docPartBody>
        <w:p w:rsidR="00CA0735" w:rsidRDefault="003A0523" w:rsidP="003A0523">
          <w:pPr>
            <w:pStyle w:val="06F0BCCAB08149348385D79E97BA85DD6"/>
          </w:pPr>
          <w:r w:rsidRPr="00221BB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5"/>
    <w:rsid w:val="0003797D"/>
    <w:rsid w:val="000F477E"/>
    <w:rsid w:val="00122AF5"/>
    <w:rsid w:val="003463FF"/>
    <w:rsid w:val="003A0523"/>
    <w:rsid w:val="007E262B"/>
    <w:rsid w:val="008E40D6"/>
    <w:rsid w:val="00BE1E57"/>
    <w:rsid w:val="00C450C8"/>
    <w:rsid w:val="00CA0735"/>
    <w:rsid w:val="00CD509B"/>
    <w:rsid w:val="00D00FE7"/>
    <w:rsid w:val="00DD0FA4"/>
    <w:rsid w:val="00E36FDB"/>
    <w:rsid w:val="00E569CA"/>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23"/>
    <w:rPr>
      <w:color w:val="808080"/>
    </w:rPr>
  </w:style>
  <w:style w:type="paragraph" w:customStyle="1" w:styleId="808D06D2ED514E32BC2406E8AD323647">
    <w:name w:val="808D06D2ED514E32BC2406E8AD323647"/>
    <w:rsid w:val="00BE1E57"/>
  </w:style>
  <w:style w:type="paragraph" w:customStyle="1" w:styleId="640420F25489482CBBDF31E6870EB7B0">
    <w:name w:val="640420F25489482CBBDF31E6870EB7B0"/>
    <w:rsid w:val="00BE1E57"/>
  </w:style>
  <w:style w:type="paragraph" w:customStyle="1" w:styleId="DD984E7BEE274CD4A192334C14F5A77E">
    <w:name w:val="DD984E7BEE274CD4A192334C14F5A77E"/>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
    <w:name w:val="A340599AB72840219A03FFA187F03A4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
    <w:name w:val="75B88C24EC594D928F1C943D783BEB5F"/>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
    <w:name w:val="D745FF9B808C41E7B11E7A4149D39117"/>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
    <w:name w:val="EBD8437D4E7942309A7918C11AD4F4E8"/>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
    <w:name w:val="6C96941061304CCBB3F3CC7E15460A84"/>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
    <w:name w:val="D37F9DD5C34A48D687304185E6B7F52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
    <w:name w:val="545A2AB9DB1D4635AC6485079E31444B"/>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
    <w:name w:val="06F0BCCAB08149348385D79E97BA85DD"/>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1">
    <w:name w:val="640420F25489482CBBDF31E6870EB7B01"/>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1">
    <w:name w:val="DD984E7BEE274CD4A192334C14F5A77E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1">
    <w:name w:val="A340599AB72840219A03FFA187F03A4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1">
    <w:name w:val="75B88C24EC594D928F1C943D783BEB5F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1">
    <w:name w:val="D745FF9B808C41E7B11E7A4149D39117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1">
    <w:name w:val="EBD8437D4E7942309A7918C11AD4F4E8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1">
    <w:name w:val="6C96941061304CCBB3F3CC7E15460A84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1">
    <w:name w:val="D37F9DD5C34A48D687304185E6B7F52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1">
    <w:name w:val="545A2AB9DB1D4635AC6485079E31444B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1">
    <w:name w:val="06F0BCCAB08149348385D79E97BA85DD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2">
    <w:name w:val="640420F25489482CBBDF31E6870EB7B02"/>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2">
    <w:name w:val="DD984E7BEE274CD4A192334C14F5A77E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2">
    <w:name w:val="A340599AB72840219A03FFA187F03A4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2">
    <w:name w:val="75B88C24EC594D928F1C943D783BEB5F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2">
    <w:name w:val="D745FF9B808C41E7B11E7A4149D39117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2">
    <w:name w:val="EBD8437D4E7942309A7918C11AD4F4E8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2">
    <w:name w:val="6C96941061304CCBB3F3CC7E15460A84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2">
    <w:name w:val="D37F9DD5C34A48D687304185E6B7F52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2">
    <w:name w:val="545A2AB9DB1D4635AC6485079E31444B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2">
    <w:name w:val="06F0BCCAB08149348385D79E97BA85DD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97FB3038245844ACB43732CEAD50BB36">
    <w:name w:val="97FB3038245844ACB43732CEAD50BB36"/>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3">
    <w:name w:val="DD984E7BEE274CD4A192334C14F5A77E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3">
    <w:name w:val="A340599AB72840219A03FFA187F03A4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3">
    <w:name w:val="75B88C24EC594D928F1C943D783BEB5F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3">
    <w:name w:val="D745FF9B808C41E7B11E7A4149D39117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3">
    <w:name w:val="EBD8437D4E7942309A7918C11AD4F4E8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3">
    <w:name w:val="6C96941061304CCBB3F3CC7E15460A84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3">
    <w:name w:val="D37F9DD5C34A48D687304185E6B7F52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3">
    <w:name w:val="545A2AB9DB1D4635AC6485079E31444B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3">
    <w:name w:val="06F0BCCAB08149348385D79E97BA85DD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1F69386D1FB74D7BBD3B4D66E72F03FD">
    <w:name w:val="1F69386D1FB74D7BBD3B4D66E72F03FD"/>
    <w:rsid w:val="00CA0735"/>
  </w:style>
  <w:style w:type="paragraph" w:customStyle="1" w:styleId="21E4ADA28B12425DAADF736008DB2D4F">
    <w:name w:val="21E4ADA28B12425DAADF736008DB2D4F"/>
    <w:rsid w:val="00CA0735"/>
  </w:style>
  <w:style w:type="paragraph" w:customStyle="1" w:styleId="DD984E7BEE274CD4A192334C14F5A77E4">
    <w:name w:val="DD984E7BEE274CD4A192334C14F5A77E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4">
    <w:name w:val="A340599AB72840219A03FFA187F03A4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4">
    <w:name w:val="75B88C24EC594D928F1C943D783BEB5F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4">
    <w:name w:val="D745FF9B808C41E7B11E7A4149D39117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4">
    <w:name w:val="EBD8437D4E7942309A7918C11AD4F4E8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4">
    <w:name w:val="6C96941061304CCBB3F3CC7E15460A84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4">
    <w:name w:val="D37F9DD5C34A48D687304185E6B7F52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4">
    <w:name w:val="545A2AB9DB1D4635AC6485079E31444B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4">
    <w:name w:val="06F0BCCAB08149348385D79E97BA85DD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1">
    <w:name w:val="21E4ADA28B12425DAADF736008DB2D4F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
    <w:name w:val="344517A19CB74F26A17CF0DAD772CBC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
    <w:name w:val="F798D6655AF843A9A0022BAF5CA82954"/>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5">
    <w:name w:val="DD984E7BEE274CD4A192334C14F5A77E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5">
    <w:name w:val="A340599AB72840219A03FFA187F03A4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5">
    <w:name w:val="75B88C24EC594D928F1C943D783BEB5F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5">
    <w:name w:val="D745FF9B808C41E7B11E7A4149D39117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5">
    <w:name w:val="EBD8437D4E7942309A7918C11AD4F4E8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5">
    <w:name w:val="6C96941061304CCBB3F3CC7E15460A84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5">
    <w:name w:val="D37F9DD5C34A48D687304185E6B7F52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5">
    <w:name w:val="545A2AB9DB1D4635AC6485079E31444B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5">
    <w:name w:val="06F0BCCAB08149348385D79E97BA85DD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2">
    <w:name w:val="21E4ADA28B12425DAADF736008DB2D4F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1">
    <w:name w:val="344517A19CB74F26A17CF0DAD772CBC1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1">
    <w:name w:val="F798D6655AF843A9A0022BAF5CA82954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6">
    <w:name w:val="DD984E7BEE274CD4A192334C14F5A77E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6">
    <w:name w:val="A340599AB72840219A03FFA187F03A4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6">
    <w:name w:val="75B88C24EC594D928F1C943D783BEB5F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6">
    <w:name w:val="D745FF9B808C41E7B11E7A4149D39117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6">
    <w:name w:val="EBD8437D4E7942309A7918C11AD4F4E8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6">
    <w:name w:val="6C96941061304CCBB3F3CC7E15460A84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6">
    <w:name w:val="D37F9DD5C34A48D687304185E6B7F52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6">
    <w:name w:val="545A2AB9DB1D4635AC6485079E31444B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6">
    <w:name w:val="06F0BCCAB08149348385D79E97BA85DD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3">
    <w:name w:val="21E4ADA28B12425DAADF736008DB2D4F3"/>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2">
    <w:name w:val="344517A19CB74F26A17CF0DAD772CBC1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2">
    <w:name w:val="F798D6655AF843A9A0022BAF5CA82954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80B7CC0678D943A79462A5BF18E96E49">
    <w:name w:val="80B7CC0678D943A79462A5BF18E96E49"/>
    <w:rsid w:val="00C450C8"/>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23"/>
    <w:rPr>
      <w:color w:val="808080"/>
    </w:rPr>
  </w:style>
  <w:style w:type="paragraph" w:customStyle="1" w:styleId="808D06D2ED514E32BC2406E8AD323647">
    <w:name w:val="808D06D2ED514E32BC2406E8AD323647"/>
    <w:rsid w:val="00BE1E57"/>
  </w:style>
  <w:style w:type="paragraph" w:customStyle="1" w:styleId="640420F25489482CBBDF31E6870EB7B0">
    <w:name w:val="640420F25489482CBBDF31E6870EB7B0"/>
    <w:rsid w:val="00BE1E57"/>
  </w:style>
  <w:style w:type="paragraph" w:customStyle="1" w:styleId="DD984E7BEE274CD4A192334C14F5A77E">
    <w:name w:val="DD984E7BEE274CD4A192334C14F5A77E"/>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
    <w:name w:val="A340599AB72840219A03FFA187F03A4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
    <w:name w:val="75B88C24EC594D928F1C943D783BEB5F"/>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
    <w:name w:val="D745FF9B808C41E7B11E7A4149D39117"/>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
    <w:name w:val="EBD8437D4E7942309A7918C11AD4F4E8"/>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
    <w:name w:val="6C96941061304CCBB3F3CC7E15460A84"/>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
    <w:name w:val="D37F9DD5C34A48D687304185E6B7F52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
    <w:name w:val="545A2AB9DB1D4635AC6485079E31444B"/>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
    <w:name w:val="06F0BCCAB08149348385D79E97BA85DD"/>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1">
    <w:name w:val="640420F25489482CBBDF31E6870EB7B01"/>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1">
    <w:name w:val="DD984E7BEE274CD4A192334C14F5A77E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1">
    <w:name w:val="A340599AB72840219A03FFA187F03A4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1">
    <w:name w:val="75B88C24EC594D928F1C943D783BEB5F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1">
    <w:name w:val="D745FF9B808C41E7B11E7A4149D39117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1">
    <w:name w:val="EBD8437D4E7942309A7918C11AD4F4E8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1">
    <w:name w:val="6C96941061304CCBB3F3CC7E15460A84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1">
    <w:name w:val="D37F9DD5C34A48D687304185E6B7F52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1">
    <w:name w:val="545A2AB9DB1D4635AC6485079E31444B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1">
    <w:name w:val="06F0BCCAB08149348385D79E97BA85DD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2">
    <w:name w:val="640420F25489482CBBDF31E6870EB7B02"/>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2">
    <w:name w:val="DD984E7BEE274CD4A192334C14F5A77E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2">
    <w:name w:val="A340599AB72840219A03FFA187F03A4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2">
    <w:name w:val="75B88C24EC594D928F1C943D783BEB5F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2">
    <w:name w:val="D745FF9B808C41E7B11E7A4149D39117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2">
    <w:name w:val="EBD8437D4E7942309A7918C11AD4F4E8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2">
    <w:name w:val="6C96941061304CCBB3F3CC7E15460A84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2">
    <w:name w:val="D37F9DD5C34A48D687304185E6B7F52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2">
    <w:name w:val="545A2AB9DB1D4635AC6485079E31444B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2">
    <w:name w:val="06F0BCCAB08149348385D79E97BA85DD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97FB3038245844ACB43732CEAD50BB36">
    <w:name w:val="97FB3038245844ACB43732CEAD50BB36"/>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3">
    <w:name w:val="DD984E7BEE274CD4A192334C14F5A77E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3">
    <w:name w:val="A340599AB72840219A03FFA187F03A4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3">
    <w:name w:val="75B88C24EC594D928F1C943D783BEB5F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3">
    <w:name w:val="D745FF9B808C41E7B11E7A4149D39117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3">
    <w:name w:val="EBD8437D4E7942309A7918C11AD4F4E8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3">
    <w:name w:val="6C96941061304CCBB3F3CC7E15460A84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3">
    <w:name w:val="D37F9DD5C34A48D687304185E6B7F52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3">
    <w:name w:val="545A2AB9DB1D4635AC6485079E31444B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3">
    <w:name w:val="06F0BCCAB08149348385D79E97BA85DD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1F69386D1FB74D7BBD3B4D66E72F03FD">
    <w:name w:val="1F69386D1FB74D7BBD3B4D66E72F03FD"/>
    <w:rsid w:val="00CA0735"/>
  </w:style>
  <w:style w:type="paragraph" w:customStyle="1" w:styleId="21E4ADA28B12425DAADF736008DB2D4F">
    <w:name w:val="21E4ADA28B12425DAADF736008DB2D4F"/>
    <w:rsid w:val="00CA0735"/>
  </w:style>
  <w:style w:type="paragraph" w:customStyle="1" w:styleId="DD984E7BEE274CD4A192334C14F5A77E4">
    <w:name w:val="DD984E7BEE274CD4A192334C14F5A77E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4">
    <w:name w:val="A340599AB72840219A03FFA187F03A4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4">
    <w:name w:val="75B88C24EC594D928F1C943D783BEB5F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4">
    <w:name w:val="D745FF9B808C41E7B11E7A4149D39117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4">
    <w:name w:val="EBD8437D4E7942309A7918C11AD4F4E8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4">
    <w:name w:val="6C96941061304CCBB3F3CC7E15460A84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4">
    <w:name w:val="D37F9DD5C34A48D687304185E6B7F52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4">
    <w:name w:val="545A2AB9DB1D4635AC6485079E31444B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4">
    <w:name w:val="06F0BCCAB08149348385D79E97BA85DD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1">
    <w:name w:val="21E4ADA28B12425DAADF736008DB2D4F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
    <w:name w:val="344517A19CB74F26A17CF0DAD772CBC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
    <w:name w:val="F798D6655AF843A9A0022BAF5CA82954"/>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5">
    <w:name w:val="DD984E7BEE274CD4A192334C14F5A77E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5">
    <w:name w:val="A340599AB72840219A03FFA187F03A4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5">
    <w:name w:val="75B88C24EC594D928F1C943D783BEB5F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5">
    <w:name w:val="D745FF9B808C41E7B11E7A4149D39117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5">
    <w:name w:val="EBD8437D4E7942309A7918C11AD4F4E8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5">
    <w:name w:val="6C96941061304CCBB3F3CC7E15460A84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5">
    <w:name w:val="D37F9DD5C34A48D687304185E6B7F52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5">
    <w:name w:val="545A2AB9DB1D4635AC6485079E31444B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5">
    <w:name w:val="06F0BCCAB08149348385D79E97BA85DD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2">
    <w:name w:val="21E4ADA28B12425DAADF736008DB2D4F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1">
    <w:name w:val="344517A19CB74F26A17CF0DAD772CBC1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1">
    <w:name w:val="F798D6655AF843A9A0022BAF5CA82954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6">
    <w:name w:val="DD984E7BEE274CD4A192334C14F5A77E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6">
    <w:name w:val="A340599AB72840219A03FFA187F03A4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6">
    <w:name w:val="75B88C24EC594D928F1C943D783BEB5F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6">
    <w:name w:val="D745FF9B808C41E7B11E7A4149D39117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6">
    <w:name w:val="EBD8437D4E7942309A7918C11AD4F4E8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6">
    <w:name w:val="6C96941061304CCBB3F3CC7E15460A84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6">
    <w:name w:val="D37F9DD5C34A48D687304185E6B7F52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6">
    <w:name w:val="545A2AB9DB1D4635AC6485079E31444B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6">
    <w:name w:val="06F0BCCAB08149348385D79E97BA85DD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3">
    <w:name w:val="21E4ADA28B12425DAADF736008DB2D4F3"/>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2">
    <w:name w:val="344517A19CB74F26A17CF0DAD772CBC1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2">
    <w:name w:val="F798D6655AF843A9A0022BAF5CA82954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80B7CC0678D943A79462A5BF18E96E49">
    <w:name w:val="80B7CC0678D943A79462A5BF18E96E49"/>
    <w:rsid w:val="00C450C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RRU_Letterhead_Template.dotx</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dc:creator>
  <cp:lastModifiedBy>Gwen Campden [STAFF]</cp:lastModifiedBy>
  <cp:revision>2</cp:revision>
  <cp:lastPrinted>2019-07-25T20:27:00Z</cp:lastPrinted>
  <dcterms:created xsi:type="dcterms:W3CDTF">2019-07-26T18:35:00Z</dcterms:created>
  <dcterms:modified xsi:type="dcterms:W3CDTF">2019-07-26T18:35:00Z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